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A59" w:rsidRPr="00917814" w:rsidRDefault="008F6A59" w:rsidP="008F6A5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6"/>
        </w:rPr>
      </w:pPr>
      <w:r w:rsidRPr="00917814">
        <w:rPr>
          <w:rFonts w:ascii="Times New Roman" w:eastAsia="Times New Roman" w:hAnsi="Times New Roman" w:cs="Times New Roman"/>
          <w:sz w:val="28"/>
          <w:szCs w:val="26"/>
        </w:rPr>
        <w:t>КАНДАЛАКШСКАЯ ТЕРРИТОРИАЛЬНАЯ ИЗБИРАТЕЛЬНАЯ</w:t>
      </w:r>
    </w:p>
    <w:p w:rsidR="008F6A59" w:rsidRPr="00917814" w:rsidRDefault="008F6A59" w:rsidP="008F6A5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6"/>
        </w:rPr>
      </w:pPr>
      <w:r w:rsidRPr="00917814">
        <w:rPr>
          <w:rFonts w:ascii="Times New Roman" w:eastAsia="Times New Roman" w:hAnsi="Times New Roman" w:cs="Times New Roman"/>
          <w:sz w:val="28"/>
          <w:szCs w:val="26"/>
        </w:rPr>
        <w:t xml:space="preserve">КОМИССИЯ </w:t>
      </w:r>
    </w:p>
    <w:p w:rsidR="008F6A59" w:rsidRPr="00917814" w:rsidRDefault="008F6A59" w:rsidP="008F6A59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F6A59" w:rsidRPr="00917814" w:rsidRDefault="008F6A59" w:rsidP="008F6A59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17814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8F6A59" w:rsidRPr="00917814" w:rsidRDefault="008F6A59" w:rsidP="008F6A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F6A59" w:rsidRPr="00917814" w:rsidRDefault="008F6A59" w:rsidP="008F6A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814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917814">
        <w:rPr>
          <w:rFonts w:ascii="Times New Roman" w:eastAsia="Times New Roman" w:hAnsi="Times New Roman" w:cs="Times New Roman"/>
          <w:sz w:val="24"/>
          <w:szCs w:val="24"/>
        </w:rPr>
        <w:t xml:space="preserve"> апреля 2018 года</w:t>
      </w:r>
      <w:r w:rsidRPr="00917814">
        <w:rPr>
          <w:rFonts w:ascii="Times New Roman" w:eastAsia="Times New Roman" w:hAnsi="Times New Roman" w:cs="Times New Roman"/>
          <w:sz w:val="24"/>
          <w:szCs w:val="24"/>
        </w:rPr>
        <w:tab/>
      </w:r>
      <w:r w:rsidRPr="00917814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Pr="00917814">
        <w:rPr>
          <w:rFonts w:ascii="Times New Roman" w:eastAsia="Times New Roman" w:hAnsi="Times New Roman" w:cs="Times New Roman"/>
          <w:sz w:val="24"/>
          <w:szCs w:val="24"/>
        </w:rPr>
        <w:tab/>
      </w:r>
      <w:r w:rsidRPr="00917814">
        <w:rPr>
          <w:rFonts w:ascii="Times New Roman" w:eastAsia="Times New Roman" w:hAnsi="Times New Roman" w:cs="Times New Roman"/>
          <w:sz w:val="24"/>
          <w:szCs w:val="24"/>
        </w:rPr>
        <w:tab/>
      </w:r>
      <w:r w:rsidRPr="00917814">
        <w:rPr>
          <w:rFonts w:ascii="Times New Roman" w:eastAsia="Times New Roman" w:hAnsi="Times New Roman" w:cs="Times New Roman"/>
          <w:sz w:val="24"/>
          <w:szCs w:val="24"/>
        </w:rPr>
        <w:tab/>
      </w:r>
      <w:r w:rsidRPr="0091781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</w:t>
      </w:r>
      <w:r w:rsidRPr="00917814">
        <w:rPr>
          <w:rFonts w:ascii="Times New Roman" w:eastAsia="Times New Roman" w:hAnsi="Times New Roman" w:cs="Times New Roman"/>
          <w:sz w:val="24"/>
          <w:szCs w:val="24"/>
        </w:rPr>
        <w:tab/>
      </w:r>
      <w:r w:rsidRPr="00917814">
        <w:rPr>
          <w:rFonts w:ascii="Times New Roman" w:eastAsia="Times New Roman" w:hAnsi="Times New Roman" w:cs="Times New Roman"/>
          <w:sz w:val="24"/>
          <w:szCs w:val="24"/>
        </w:rPr>
        <w:tab/>
      </w:r>
      <w:r w:rsidRPr="00917814">
        <w:rPr>
          <w:rFonts w:ascii="Times New Roman" w:eastAsia="Times New Roman" w:hAnsi="Times New Roman" w:cs="Times New Roman"/>
          <w:sz w:val="24"/>
          <w:szCs w:val="24"/>
        </w:rPr>
        <w:tab/>
        <w:t>№ 6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917814">
        <w:rPr>
          <w:rFonts w:ascii="Times New Roman" w:eastAsia="Times New Roman" w:hAnsi="Times New Roman" w:cs="Times New Roman"/>
          <w:sz w:val="24"/>
          <w:szCs w:val="24"/>
        </w:rPr>
        <w:t>/</w:t>
      </w:r>
      <w:r w:rsidR="003E36B4">
        <w:rPr>
          <w:rFonts w:ascii="Times New Roman" w:eastAsia="Times New Roman" w:hAnsi="Times New Roman" w:cs="Times New Roman"/>
          <w:sz w:val="24"/>
          <w:szCs w:val="24"/>
        </w:rPr>
        <w:t>289</w:t>
      </w:r>
    </w:p>
    <w:p w:rsidR="008F6A59" w:rsidRDefault="008F6A59" w:rsidP="008F6A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7814">
        <w:rPr>
          <w:rFonts w:ascii="Times New Roman" w:eastAsia="Times New Roman" w:hAnsi="Times New Roman" w:cs="Times New Roman"/>
          <w:sz w:val="24"/>
          <w:szCs w:val="24"/>
        </w:rPr>
        <w:t>г. Кандалакша</w:t>
      </w:r>
    </w:p>
    <w:p w:rsidR="00BC61EF" w:rsidRDefault="00BC61EF" w:rsidP="00BC61EF">
      <w:pPr>
        <w:spacing w:after="0" w:line="240" w:lineRule="auto"/>
        <w:rPr>
          <w:rFonts w:ascii="Times New Roman" w:hAnsi="Times New Roman" w:cs="Times New Roman"/>
          <w:b/>
        </w:rPr>
      </w:pPr>
    </w:p>
    <w:p w:rsidR="0016489E" w:rsidRPr="00AE5080" w:rsidRDefault="000804A4" w:rsidP="00A4631A">
      <w:pPr>
        <w:spacing w:after="0" w:line="240" w:lineRule="auto"/>
        <w:jc w:val="center"/>
        <w:rPr>
          <w:b/>
          <w:sz w:val="28"/>
          <w:szCs w:val="28"/>
        </w:rPr>
      </w:pPr>
      <w:r w:rsidRPr="00AE5080">
        <w:rPr>
          <w:rFonts w:ascii="Times New Roman" w:hAnsi="Times New Roman" w:cs="Times New Roman"/>
          <w:b/>
          <w:sz w:val="28"/>
          <w:szCs w:val="28"/>
        </w:rPr>
        <w:t>О</w:t>
      </w:r>
      <w:r w:rsidR="0016489E" w:rsidRPr="00AE50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4BEC">
        <w:rPr>
          <w:rFonts w:ascii="Times New Roman" w:hAnsi="Times New Roman" w:cs="Times New Roman"/>
          <w:b/>
          <w:sz w:val="28"/>
          <w:szCs w:val="28"/>
        </w:rPr>
        <w:t>К</w:t>
      </w:r>
      <w:r w:rsidR="00A4631A" w:rsidRPr="00AE5080">
        <w:rPr>
          <w:rFonts w:ascii="Times New Roman" w:hAnsi="Times New Roman" w:cs="Times New Roman"/>
          <w:b/>
          <w:sz w:val="28"/>
          <w:szCs w:val="28"/>
        </w:rPr>
        <w:t xml:space="preserve">омплексе мер по обеспечению информирования избирателей о выдвинутых кандидатах при подготовке и проведении дополнительных </w:t>
      </w:r>
      <w:proofErr w:type="gramStart"/>
      <w:r w:rsidR="00A4631A" w:rsidRPr="00AE5080">
        <w:rPr>
          <w:rFonts w:ascii="Times New Roman" w:hAnsi="Times New Roman" w:cs="Times New Roman"/>
          <w:b/>
          <w:sz w:val="28"/>
          <w:szCs w:val="28"/>
        </w:rPr>
        <w:t xml:space="preserve">выборов </w:t>
      </w:r>
      <w:r w:rsidR="00A03557">
        <w:rPr>
          <w:rFonts w:ascii="Times New Roman" w:hAnsi="Times New Roman" w:cs="Times New Roman"/>
          <w:b/>
          <w:sz w:val="28"/>
          <w:szCs w:val="28"/>
        </w:rPr>
        <w:t>депутатов Совета депутатов городского поселения</w:t>
      </w:r>
      <w:proofErr w:type="gramEnd"/>
      <w:r w:rsidR="00A03557">
        <w:rPr>
          <w:rFonts w:ascii="Times New Roman" w:hAnsi="Times New Roman" w:cs="Times New Roman"/>
          <w:b/>
          <w:sz w:val="28"/>
          <w:szCs w:val="28"/>
        </w:rPr>
        <w:t xml:space="preserve"> Кандалакша Кандалакшского района по пятимандатным избирательным округам № 3 и № 4, </w:t>
      </w:r>
      <w:r w:rsidR="00A4631A" w:rsidRPr="00AE5080">
        <w:rPr>
          <w:rFonts w:ascii="Times New Roman" w:hAnsi="Times New Roman" w:cs="Times New Roman"/>
          <w:b/>
          <w:sz w:val="28"/>
          <w:szCs w:val="28"/>
        </w:rPr>
        <w:t xml:space="preserve">депутата Совета депутатов </w:t>
      </w:r>
      <w:r w:rsidR="00A03557">
        <w:rPr>
          <w:rFonts w:ascii="Times New Roman" w:hAnsi="Times New Roman" w:cs="Times New Roman"/>
          <w:b/>
          <w:sz w:val="28"/>
          <w:szCs w:val="28"/>
        </w:rPr>
        <w:t>городского</w:t>
      </w:r>
      <w:r w:rsidR="00A4631A" w:rsidRPr="00AE5080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A03557">
        <w:rPr>
          <w:rFonts w:ascii="Times New Roman" w:hAnsi="Times New Roman" w:cs="Times New Roman"/>
          <w:b/>
          <w:sz w:val="28"/>
          <w:szCs w:val="28"/>
        </w:rPr>
        <w:t>Зеленоборский</w:t>
      </w:r>
      <w:r w:rsidR="00A4631A" w:rsidRPr="00AE5080">
        <w:rPr>
          <w:rFonts w:ascii="Times New Roman" w:hAnsi="Times New Roman" w:cs="Times New Roman"/>
          <w:b/>
          <w:sz w:val="28"/>
          <w:szCs w:val="28"/>
        </w:rPr>
        <w:t xml:space="preserve"> Кандалакшского района по одномандатному избирательному округу № </w:t>
      </w:r>
      <w:r w:rsidR="00A03557">
        <w:rPr>
          <w:rFonts w:ascii="Times New Roman" w:hAnsi="Times New Roman" w:cs="Times New Roman"/>
          <w:b/>
          <w:sz w:val="28"/>
          <w:szCs w:val="28"/>
        </w:rPr>
        <w:t>1</w:t>
      </w:r>
      <w:r w:rsidR="001C4BEC">
        <w:rPr>
          <w:rFonts w:ascii="Times New Roman" w:hAnsi="Times New Roman" w:cs="Times New Roman"/>
          <w:b/>
          <w:sz w:val="28"/>
          <w:szCs w:val="28"/>
        </w:rPr>
        <w:t>, назначенных на 24 июня 2018 года</w:t>
      </w:r>
    </w:p>
    <w:p w:rsidR="000804A4" w:rsidRPr="000804A4" w:rsidRDefault="000804A4" w:rsidP="000804A4"/>
    <w:p w:rsidR="000804A4" w:rsidRPr="00AE5080" w:rsidRDefault="000804A4" w:rsidP="0021168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08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16489E" w:rsidRPr="00AE5080">
        <w:rPr>
          <w:rFonts w:ascii="Times New Roman" w:hAnsi="Times New Roman" w:cs="Times New Roman"/>
          <w:sz w:val="28"/>
          <w:szCs w:val="28"/>
        </w:rPr>
        <w:t>с пунктами 7 и 8 статьи 33</w:t>
      </w:r>
      <w:r w:rsidR="0037063E" w:rsidRPr="00AE5080">
        <w:rPr>
          <w:rFonts w:ascii="Times New Roman" w:hAnsi="Times New Roman" w:cs="Times New Roman"/>
          <w:sz w:val="28"/>
          <w:szCs w:val="28"/>
        </w:rPr>
        <w:t xml:space="preserve">, пунктом 3 статьи 61 </w:t>
      </w:r>
      <w:r w:rsidR="0016489E" w:rsidRPr="00AE5080">
        <w:rPr>
          <w:rFonts w:ascii="Times New Roman" w:hAnsi="Times New Roman" w:cs="Times New Roman"/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Федерации», статьей 27</w:t>
      </w:r>
      <w:r w:rsidR="0037063E" w:rsidRPr="00AE5080">
        <w:rPr>
          <w:rFonts w:ascii="Times New Roman" w:hAnsi="Times New Roman" w:cs="Times New Roman"/>
          <w:sz w:val="28"/>
          <w:szCs w:val="28"/>
        </w:rPr>
        <w:t>, пунктом 3 статьи 43</w:t>
      </w:r>
      <w:r w:rsidR="0016489E" w:rsidRPr="00AE5080">
        <w:rPr>
          <w:rFonts w:ascii="Times New Roman" w:hAnsi="Times New Roman" w:cs="Times New Roman"/>
          <w:sz w:val="28"/>
          <w:szCs w:val="28"/>
        </w:rPr>
        <w:t xml:space="preserve"> Закона Мурманской области от 09.03.2007 № 841-01-ЗМО «О выборах депутатов представительных органов муниципальных образований», </w:t>
      </w:r>
      <w:r w:rsidRPr="00AE5080">
        <w:rPr>
          <w:rFonts w:ascii="Times New Roman" w:hAnsi="Times New Roman" w:cs="Times New Roman"/>
          <w:sz w:val="28"/>
          <w:szCs w:val="28"/>
        </w:rPr>
        <w:t xml:space="preserve">Кандалакшская территориальная избирательная  комиссия  </w:t>
      </w:r>
      <w:r w:rsidRPr="00AE5080">
        <w:rPr>
          <w:rFonts w:ascii="Times New Roman" w:hAnsi="Times New Roman" w:cs="Times New Roman"/>
          <w:b/>
          <w:sz w:val="28"/>
          <w:szCs w:val="28"/>
        </w:rPr>
        <w:t xml:space="preserve">решила:  </w:t>
      </w:r>
    </w:p>
    <w:p w:rsidR="00AE5080" w:rsidRDefault="00D67AFA" w:rsidP="00211689">
      <w:pPr>
        <w:pStyle w:val="a8"/>
        <w:widowControl w:val="0"/>
        <w:numPr>
          <w:ilvl w:val="0"/>
          <w:numId w:val="16"/>
        </w:numPr>
        <w:spacing w:line="276" w:lineRule="auto"/>
        <w:ind w:left="0" w:right="0" w:firstLine="0"/>
        <w:jc w:val="both"/>
        <w:rPr>
          <w:b w:val="0"/>
          <w:szCs w:val="28"/>
        </w:rPr>
      </w:pPr>
      <w:r w:rsidRPr="00AE5080">
        <w:rPr>
          <w:szCs w:val="28"/>
        </w:rPr>
        <w:t>Утвердить</w:t>
      </w:r>
      <w:r w:rsidRPr="00AE5080">
        <w:rPr>
          <w:b w:val="0"/>
          <w:szCs w:val="28"/>
        </w:rPr>
        <w:t xml:space="preserve"> </w:t>
      </w:r>
      <w:r w:rsidR="00AE5080" w:rsidRPr="00AE5080">
        <w:rPr>
          <w:b w:val="0"/>
          <w:szCs w:val="28"/>
        </w:rPr>
        <w:t xml:space="preserve">Комплекс мер по обеспечению информирования избирателей о кандидатах при подготовке и проведении дополнительных </w:t>
      </w:r>
      <w:proofErr w:type="gramStart"/>
      <w:r w:rsidR="00AE5080" w:rsidRPr="00AE5080">
        <w:rPr>
          <w:b w:val="0"/>
          <w:szCs w:val="28"/>
        </w:rPr>
        <w:t xml:space="preserve">выборов </w:t>
      </w:r>
      <w:r w:rsidR="00A03557">
        <w:rPr>
          <w:b w:val="0"/>
          <w:szCs w:val="28"/>
        </w:rPr>
        <w:t>депутатов Совета депутатов городского поселения</w:t>
      </w:r>
      <w:proofErr w:type="gramEnd"/>
      <w:r w:rsidR="00A03557">
        <w:rPr>
          <w:b w:val="0"/>
          <w:szCs w:val="28"/>
        </w:rPr>
        <w:t xml:space="preserve"> </w:t>
      </w:r>
      <w:proofErr w:type="spellStart"/>
      <w:r w:rsidR="00A03557">
        <w:rPr>
          <w:b w:val="0"/>
          <w:szCs w:val="28"/>
        </w:rPr>
        <w:t>Кндалакша</w:t>
      </w:r>
      <w:proofErr w:type="spellEnd"/>
      <w:r w:rsidR="00A03557">
        <w:rPr>
          <w:b w:val="0"/>
          <w:szCs w:val="28"/>
        </w:rPr>
        <w:t xml:space="preserve"> Кандалакшского района по пятимандатным избирательным округам № 3 и № 4, </w:t>
      </w:r>
      <w:r w:rsidR="00AE5080" w:rsidRPr="00AE5080">
        <w:rPr>
          <w:b w:val="0"/>
          <w:szCs w:val="28"/>
        </w:rPr>
        <w:t xml:space="preserve">депутата Совета депутатов </w:t>
      </w:r>
      <w:r w:rsidR="00A03557">
        <w:rPr>
          <w:b w:val="0"/>
          <w:szCs w:val="28"/>
        </w:rPr>
        <w:t>городского</w:t>
      </w:r>
      <w:r w:rsidR="00AE5080" w:rsidRPr="00AE5080">
        <w:rPr>
          <w:b w:val="0"/>
          <w:szCs w:val="28"/>
        </w:rPr>
        <w:t xml:space="preserve"> поселения </w:t>
      </w:r>
      <w:r w:rsidR="00A03557">
        <w:rPr>
          <w:b w:val="0"/>
          <w:szCs w:val="28"/>
        </w:rPr>
        <w:t>Зеленоборский</w:t>
      </w:r>
      <w:r w:rsidR="00AE5080" w:rsidRPr="00AE5080">
        <w:rPr>
          <w:b w:val="0"/>
          <w:szCs w:val="28"/>
        </w:rPr>
        <w:t xml:space="preserve"> Кандалакшского района по одномандатному избирательному округу № </w:t>
      </w:r>
      <w:r w:rsidR="00A03557">
        <w:rPr>
          <w:b w:val="0"/>
          <w:szCs w:val="28"/>
        </w:rPr>
        <w:t>1</w:t>
      </w:r>
      <w:r w:rsidRPr="00AE5080">
        <w:rPr>
          <w:b w:val="0"/>
          <w:szCs w:val="28"/>
        </w:rPr>
        <w:t xml:space="preserve"> (</w:t>
      </w:r>
      <w:r w:rsidR="00A03557">
        <w:rPr>
          <w:b w:val="0"/>
          <w:szCs w:val="28"/>
        </w:rPr>
        <w:t>прилагается</w:t>
      </w:r>
      <w:r w:rsidR="00AE5080">
        <w:rPr>
          <w:b w:val="0"/>
          <w:szCs w:val="28"/>
        </w:rPr>
        <w:t>).</w:t>
      </w:r>
    </w:p>
    <w:p w:rsidR="00570298" w:rsidRPr="00AE5080" w:rsidRDefault="00AE5080" w:rsidP="00211689">
      <w:pPr>
        <w:pStyle w:val="a8"/>
        <w:widowControl w:val="0"/>
        <w:numPr>
          <w:ilvl w:val="0"/>
          <w:numId w:val="16"/>
        </w:numPr>
        <w:spacing w:line="276" w:lineRule="auto"/>
        <w:ind w:left="0" w:right="0" w:firstLine="0"/>
        <w:jc w:val="both"/>
        <w:rPr>
          <w:b w:val="0"/>
          <w:szCs w:val="28"/>
        </w:rPr>
      </w:pPr>
      <w:proofErr w:type="gramStart"/>
      <w:r w:rsidRPr="00AE5080">
        <w:rPr>
          <w:bCs/>
          <w:szCs w:val="28"/>
        </w:rPr>
        <w:t>Разместить</w:t>
      </w:r>
      <w:proofErr w:type="gramEnd"/>
      <w:r w:rsidRPr="00AE5080">
        <w:rPr>
          <w:b w:val="0"/>
          <w:bCs/>
          <w:szCs w:val="28"/>
        </w:rPr>
        <w:t xml:space="preserve"> </w:t>
      </w:r>
      <w:r w:rsidRPr="00AE5080">
        <w:rPr>
          <w:b w:val="0"/>
          <w:szCs w:val="28"/>
        </w:rPr>
        <w:t>настоящее решение</w:t>
      </w:r>
      <w:r w:rsidRPr="00AE5080">
        <w:rPr>
          <w:b w:val="0"/>
          <w:bCs/>
          <w:szCs w:val="28"/>
        </w:rPr>
        <w:t xml:space="preserve"> </w:t>
      </w:r>
      <w:r w:rsidRPr="00AE5080">
        <w:rPr>
          <w:b w:val="0"/>
          <w:szCs w:val="28"/>
        </w:rPr>
        <w:t>в разделе Кандалакшской территориальной избирательной комиссии на официальном сайте органов местного самоуправления муниципального образования Кандалакшский район в информационно-телекоммуникационной сети Интернет.</w:t>
      </w:r>
    </w:p>
    <w:p w:rsidR="00CA6E38" w:rsidRPr="00AE5080" w:rsidRDefault="00CA6E38" w:rsidP="00ED04A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C61EF" w:rsidRDefault="00BC61EF" w:rsidP="00ED04A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11689" w:rsidRDefault="00211689" w:rsidP="00ED04A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08FF" w:rsidRPr="00AE5080" w:rsidRDefault="00A308FF" w:rsidP="00ED0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080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AE5080">
        <w:rPr>
          <w:rFonts w:ascii="Times New Roman" w:hAnsi="Times New Roman" w:cs="Times New Roman"/>
          <w:sz w:val="28"/>
          <w:szCs w:val="28"/>
        </w:rPr>
        <w:t>Кандалакшской</w:t>
      </w:r>
      <w:proofErr w:type="gramEnd"/>
    </w:p>
    <w:p w:rsidR="00A308FF" w:rsidRPr="00AE5080" w:rsidRDefault="00A308FF" w:rsidP="00ED0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080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  <w:r w:rsidRPr="00AE5080">
        <w:rPr>
          <w:rFonts w:ascii="Times New Roman" w:hAnsi="Times New Roman" w:cs="Times New Roman"/>
          <w:sz w:val="28"/>
          <w:szCs w:val="28"/>
        </w:rPr>
        <w:tab/>
      </w:r>
      <w:r w:rsidRPr="00AE5080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BC61EF" w:rsidRPr="00AE5080">
        <w:rPr>
          <w:rFonts w:ascii="Times New Roman" w:hAnsi="Times New Roman" w:cs="Times New Roman"/>
          <w:sz w:val="28"/>
          <w:szCs w:val="28"/>
        </w:rPr>
        <w:tab/>
      </w:r>
      <w:r w:rsidRPr="00AE5080">
        <w:rPr>
          <w:rFonts w:ascii="Times New Roman" w:hAnsi="Times New Roman" w:cs="Times New Roman"/>
          <w:sz w:val="28"/>
          <w:szCs w:val="28"/>
        </w:rPr>
        <w:t>Е.В. Суханова</w:t>
      </w:r>
    </w:p>
    <w:p w:rsidR="00A308FF" w:rsidRPr="00AE5080" w:rsidRDefault="00A308FF" w:rsidP="00ED0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5B2" w:rsidRPr="00AE5080" w:rsidRDefault="001615B2" w:rsidP="00161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080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AE5080">
        <w:rPr>
          <w:rFonts w:ascii="Times New Roman" w:hAnsi="Times New Roman" w:cs="Times New Roman"/>
          <w:sz w:val="28"/>
          <w:szCs w:val="28"/>
        </w:rPr>
        <w:t>Кандалакшской</w:t>
      </w:r>
      <w:proofErr w:type="gramEnd"/>
    </w:p>
    <w:p w:rsidR="00EB6EC5" w:rsidRPr="00AE5080" w:rsidRDefault="001615B2" w:rsidP="000C6C03">
      <w:pPr>
        <w:spacing w:after="0" w:line="240" w:lineRule="auto"/>
        <w:jc w:val="both"/>
        <w:rPr>
          <w:sz w:val="28"/>
          <w:szCs w:val="28"/>
        </w:rPr>
      </w:pPr>
      <w:r w:rsidRPr="00AE5080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  <w:r w:rsidR="00A308FF" w:rsidRPr="00AE5080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1E45F6" w:rsidRPr="00AE5080">
        <w:rPr>
          <w:rFonts w:ascii="Times New Roman" w:hAnsi="Times New Roman" w:cs="Times New Roman"/>
          <w:sz w:val="28"/>
          <w:szCs w:val="28"/>
        </w:rPr>
        <w:tab/>
      </w:r>
      <w:r w:rsidR="00BC61EF" w:rsidRPr="00AE5080">
        <w:rPr>
          <w:rFonts w:ascii="Times New Roman" w:hAnsi="Times New Roman" w:cs="Times New Roman"/>
          <w:sz w:val="28"/>
          <w:szCs w:val="28"/>
        </w:rPr>
        <w:tab/>
      </w:r>
      <w:r w:rsidR="00AE5080">
        <w:rPr>
          <w:rFonts w:ascii="Times New Roman" w:hAnsi="Times New Roman" w:cs="Times New Roman"/>
          <w:sz w:val="28"/>
          <w:szCs w:val="28"/>
        </w:rPr>
        <w:t>О.Г. Каплунова</w:t>
      </w:r>
    </w:p>
    <w:p w:rsidR="00EB6EC5" w:rsidRDefault="00EB6EC5" w:rsidP="00161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3413" w:rsidRPr="00BC61EF" w:rsidRDefault="00211689" w:rsidP="00211689">
      <w:pPr>
        <w:pageBreakBefore/>
        <w:spacing w:after="0" w:line="240" w:lineRule="auto"/>
        <w:ind w:left="538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УТВЕРЖДЕН</w:t>
      </w:r>
    </w:p>
    <w:p w:rsidR="00DB3413" w:rsidRPr="00BC61EF" w:rsidRDefault="00DB3413" w:rsidP="00211689">
      <w:pPr>
        <w:spacing w:after="0" w:line="240" w:lineRule="auto"/>
        <w:ind w:left="5387"/>
        <w:jc w:val="right"/>
        <w:rPr>
          <w:rFonts w:ascii="Times New Roman" w:hAnsi="Times New Roman" w:cs="Times New Roman"/>
        </w:rPr>
      </w:pPr>
      <w:r w:rsidRPr="00BC61EF">
        <w:rPr>
          <w:rFonts w:ascii="Times New Roman" w:hAnsi="Times New Roman" w:cs="Times New Roman"/>
        </w:rPr>
        <w:t>решени</w:t>
      </w:r>
      <w:r w:rsidR="00211689">
        <w:rPr>
          <w:rFonts w:ascii="Times New Roman" w:hAnsi="Times New Roman" w:cs="Times New Roman"/>
        </w:rPr>
        <w:t>ем</w:t>
      </w:r>
      <w:r w:rsidRPr="00BC61EF">
        <w:rPr>
          <w:rFonts w:ascii="Times New Roman" w:hAnsi="Times New Roman" w:cs="Times New Roman"/>
        </w:rPr>
        <w:t xml:space="preserve"> Кандалакшской территориальной избирательной комиссии </w:t>
      </w:r>
    </w:p>
    <w:p w:rsidR="00DB3413" w:rsidRPr="00BC61EF" w:rsidRDefault="00DB3413" w:rsidP="00211689">
      <w:pPr>
        <w:spacing w:after="0" w:line="240" w:lineRule="auto"/>
        <w:ind w:left="5387"/>
        <w:jc w:val="right"/>
        <w:rPr>
          <w:rFonts w:ascii="Times New Roman" w:hAnsi="Times New Roman" w:cs="Times New Roman"/>
        </w:rPr>
      </w:pPr>
      <w:r w:rsidRPr="00BC61EF">
        <w:rPr>
          <w:rFonts w:ascii="Times New Roman" w:hAnsi="Times New Roman" w:cs="Times New Roman"/>
        </w:rPr>
        <w:t xml:space="preserve">от </w:t>
      </w:r>
      <w:r w:rsidR="00211689">
        <w:rPr>
          <w:rFonts w:ascii="Times New Roman" w:hAnsi="Times New Roman" w:cs="Times New Roman"/>
        </w:rPr>
        <w:t>09</w:t>
      </w:r>
      <w:r w:rsidRPr="00BC61EF">
        <w:rPr>
          <w:rFonts w:ascii="Times New Roman" w:hAnsi="Times New Roman" w:cs="Times New Roman"/>
        </w:rPr>
        <w:t>.0</w:t>
      </w:r>
      <w:r w:rsidR="00211689">
        <w:rPr>
          <w:rFonts w:ascii="Times New Roman" w:hAnsi="Times New Roman" w:cs="Times New Roman"/>
        </w:rPr>
        <w:t>4</w:t>
      </w:r>
      <w:r w:rsidRPr="00BC61EF">
        <w:rPr>
          <w:rFonts w:ascii="Times New Roman" w:hAnsi="Times New Roman" w:cs="Times New Roman"/>
        </w:rPr>
        <w:t>.201</w:t>
      </w:r>
      <w:r w:rsidR="00211689">
        <w:rPr>
          <w:rFonts w:ascii="Times New Roman" w:hAnsi="Times New Roman" w:cs="Times New Roman"/>
        </w:rPr>
        <w:t>8</w:t>
      </w:r>
      <w:r w:rsidRPr="00BC61EF">
        <w:rPr>
          <w:rFonts w:ascii="Times New Roman" w:hAnsi="Times New Roman" w:cs="Times New Roman"/>
        </w:rPr>
        <w:t xml:space="preserve"> № </w:t>
      </w:r>
      <w:r w:rsidR="00211689">
        <w:rPr>
          <w:rFonts w:ascii="Times New Roman" w:hAnsi="Times New Roman" w:cs="Times New Roman"/>
        </w:rPr>
        <w:t>66/</w:t>
      </w:r>
      <w:r w:rsidR="003E36B4">
        <w:rPr>
          <w:rFonts w:ascii="Times New Roman" w:hAnsi="Times New Roman" w:cs="Times New Roman"/>
        </w:rPr>
        <w:t>289</w:t>
      </w:r>
      <w:bookmarkStart w:id="0" w:name="_GoBack"/>
      <w:bookmarkEnd w:id="0"/>
    </w:p>
    <w:p w:rsidR="00DB3413" w:rsidRPr="00DB3413" w:rsidRDefault="00DB3413" w:rsidP="00DB3413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1C4BEC" w:rsidRDefault="00FF2EA1" w:rsidP="00FF2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EA1">
        <w:rPr>
          <w:rFonts w:ascii="Times New Roman" w:hAnsi="Times New Roman" w:cs="Times New Roman"/>
          <w:b/>
          <w:sz w:val="28"/>
          <w:szCs w:val="28"/>
        </w:rPr>
        <w:t xml:space="preserve">Комплекс мер по обеспечению информирования избирателей </w:t>
      </w:r>
      <w:r w:rsidR="00211689" w:rsidRPr="00211689">
        <w:rPr>
          <w:rFonts w:ascii="Times New Roman" w:hAnsi="Times New Roman" w:cs="Times New Roman"/>
          <w:b/>
          <w:sz w:val="28"/>
          <w:szCs w:val="28"/>
        </w:rPr>
        <w:t xml:space="preserve">о кандидатах при подготовке и проведении дополнительных </w:t>
      </w:r>
      <w:proofErr w:type="gramStart"/>
      <w:r w:rsidR="00211689" w:rsidRPr="00211689">
        <w:rPr>
          <w:rFonts w:ascii="Times New Roman" w:hAnsi="Times New Roman" w:cs="Times New Roman"/>
          <w:b/>
          <w:sz w:val="28"/>
          <w:szCs w:val="28"/>
        </w:rPr>
        <w:t>выборов депутатов Совета депутатов городского поселения</w:t>
      </w:r>
      <w:proofErr w:type="gramEnd"/>
      <w:r w:rsidR="00211689" w:rsidRPr="002116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11689" w:rsidRPr="00211689">
        <w:rPr>
          <w:rFonts w:ascii="Times New Roman" w:hAnsi="Times New Roman" w:cs="Times New Roman"/>
          <w:b/>
          <w:sz w:val="28"/>
          <w:szCs w:val="28"/>
        </w:rPr>
        <w:t>Кндалакша</w:t>
      </w:r>
      <w:proofErr w:type="spellEnd"/>
      <w:r w:rsidR="00211689" w:rsidRPr="00211689">
        <w:rPr>
          <w:rFonts w:ascii="Times New Roman" w:hAnsi="Times New Roman" w:cs="Times New Roman"/>
          <w:b/>
          <w:sz w:val="28"/>
          <w:szCs w:val="28"/>
        </w:rPr>
        <w:t xml:space="preserve"> Кандалакшского района по пятимандатным избирательным округам № 3 и № 4, депутата Совета депутатов городского поселения Зеленоборский Кандалакшского района по одномандатному избирательному округу № 1</w:t>
      </w:r>
      <w:r w:rsidR="001C4BEC">
        <w:rPr>
          <w:rFonts w:ascii="Times New Roman" w:hAnsi="Times New Roman" w:cs="Times New Roman"/>
          <w:b/>
          <w:sz w:val="28"/>
          <w:szCs w:val="28"/>
        </w:rPr>
        <w:t>,</w:t>
      </w:r>
    </w:p>
    <w:p w:rsidR="00DB3413" w:rsidRPr="00211689" w:rsidRDefault="001C4BEC" w:rsidP="00FF2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назначенных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 24 июня 2018 года</w:t>
      </w:r>
      <w:r w:rsidR="00DB3413" w:rsidRPr="002116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3413" w:rsidRPr="00DB3413" w:rsidRDefault="00DB3413" w:rsidP="00DB3413">
      <w:pPr>
        <w:spacing w:after="0" w:line="240" w:lineRule="auto"/>
        <w:rPr>
          <w:rFonts w:ascii="Times New Roman" w:hAnsi="Times New Roman" w:cs="Times New Roman"/>
        </w:rPr>
      </w:pPr>
      <w:r w:rsidRPr="00DB3413">
        <w:rPr>
          <w:rFonts w:ascii="Times New Roman" w:hAnsi="Times New Roman" w:cs="Times New Roman"/>
        </w:rPr>
        <w:t xml:space="preserve"> </w:t>
      </w:r>
    </w:p>
    <w:p w:rsidR="00CA2857" w:rsidRDefault="00DB3413" w:rsidP="001C4BEC">
      <w:pPr>
        <w:pStyle w:val="a7"/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2857">
        <w:rPr>
          <w:rFonts w:ascii="Times New Roman" w:hAnsi="Times New Roman" w:cs="Times New Roman"/>
          <w:sz w:val="28"/>
          <w:szCs w:val="28"/>
        </w:rPr>
        <w:t xml:space="preserve">В целях информирования избирателей о </w:t>
      </w:r>
      <w:r w:rsidR="00CA2857" w:rsidRPr="00CA2857">
        <w:rPr>
          <w:rFonts w:ascii="Times New Roman" w:hAnsi="Times New Roman" w:cs="Times New Roman"/>
          <w:sz w:val="28"/>
          <w:szCs w:val="28"/>
        </w:rPr>
        <w:t xml:space="preserve">выдвинутых и </w:t>
      </w:r>
      <w:r w:rsidRPr="00CA2857">
        <w:rPr>
          <w:rFonts w:ascii="Times New Roman" w:hAnsi="Times New Roman" w:cs="Times New Roman"/>
          <w:sz w:val="28"/>
          <w:szCs w:val="28"/>
        </w:rPr>
        <w:t xml:space="preserve">зарегистрированных кандидатах </w:t>
      </w:r>
      <w:r w:rsidR="00211689" w:rsidRPr="00211689">
        <w:rPr>
          <w:rFonts w:ascii="Times New Roman" w:hAnsi="Times New Roman" w:cs="Times New Roman"/>
          <w:sz w:val="28"/>
          <w:szCs w:val="28"/>
        </w:rPr>
        <w:t xml:space="preserve">при подготовке и проведении дополнительных выборов депутатов Совета депутатов городского поселения </w:t>
      </w:r>
      <w:proofErr w:type="spellStart"/>
      <w:r w:rsidR="00211689" w:rsidRPr="00211689">
        <w:rPr>
          <w:rFonts w:ascii="Times New Roman" w:hAnsi="Times New Roman" w:cs="Times New Roman"/>
          <w:sz w:val="28"/>
          <w:szCs w:val="28"/>
        </w:rPr>
        <w:t>Кндалакша</w:t>
      </w:r>
      <w:proofErr w:type="spellEnd"/>
      <w:r w:rsidR="00211689" w:rsidRPr="00211689">
        <w:rPr>
          <w:rFonts w:ascii="Times New Roman" w:hAnsi="Times New Roman" w:cs="Times New Roman"/>
          <w:sz w:val="28"/>
          <w:szCs w:val="28"/>
        </w:rPr>
        <w:t xml:space="preserve"> Кандалакшского района по пятимандатным избирательным округам № 3 и № 4, депутата Совета депутатов городского поселения Зеленоборский Кандалакшского района по одномандатному избирательному округу № 1</w:t>
      </w:r>
      <w:r w:rsidR="00211689">
        <w:rPr>
          <w:rFonts w:ascii="Times New Roman" w:hAnsi="Times New Roman" w:cs="Times New Roman"/>
          <w:sz w:val="28"/>
          <w:szCs w:val="28"/>
        </w:rPr>
        <w:t xml:space="preserve">, </w:t>
      </w:r>
      <w:r w:rsidRPr="00CA2857">
        <w:rPr>
          <w:rFonts w:ascii="Times New Roman" w:hAnsi="Times New Roman" w:cs="Times New Roman"/>
          <w:sz w:val="28"/>
          <w:szCs w:val="28"/>
        </w:rPr>
        <w:t>Кандалакшская территориальная избирательная комиссия</w:t>
      </w:r>
      <w:r w:rsidR="00CA2857" w:rsidRPr="00CA2857"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 w:rsidRPr="00CA2857">
        <w:rPr>
          <w:rFonts w:ascii="Times New Roman" w:hAnsi="Times New Roman" w:cs="Times New Roman"/>
          <w:sz w:val="28"/>
          <w:szCs w:val="28"/>
        </w:rPr>
        <w:t xml:space="preserve"> </w:t>
      </w:r>
      <w:r w:rsidR="00CA2857" w:rsidRPr="00CA2857">
        <w:rPr>
          <w:rFonts w:ascii="Times New Roman" w:hAnsi="Times New Roman" w:cs="Times New Roman"/>
          <w:sz w:val="28"/>
          <w:szCs w:val="28"/>
        </w:rPr>
        <w:t>на информационном стенде, оборудованном перед входом в помещения Комиссии, размещает информацию</w:t>
      </w:r>
      <w:proofErr w:type="gramEnd"/>
      <w:r w:rsidR="00CA2857" w:rsidRPr="00CA2857">
        <w:rPr>
          <w:rFonts w:ascii="Times New Roman" w:hAnsi="Times New Roman" w:cs="Times New Roman"/>
          <w:sz w:val="28"/>
          <w:szCs w:val="28"/>
        </w:rPr>
        <w:t xml:space="preserve"> о выдвинутых кандидатах в виде </w:t>
      </w:r>
      <w:proofErr w:type="gramStart"/>
      <w:r w:rsidR="00CA2857" w:rsidRPr="00CA2857">
        <w:rPr>
          <w:rFonts w:ascii="Times New Roman" w:hAnsi="Times New Roman" w:cs="Times New Roman"/>
          <w:sz w:val="28"/>
          <w:szCs w:val="28"/>
        </w:rPr>
        <w:t>таблицы, изготовленной средствами ГАС</w:t>
      </w:r>
      <w:proofErr w:type="gramEnd"/>
      <w:r w:rsidR="00CA2857" w:rsidRPr="00CA2857">
        <w:rPr>
          <w:rFonts w:ascii="Times New Roman" w:hAnsi="Times New Roman" w:cs="Times New Roman"/>
          <w:sz w:val="28"/>
          <w:szCs w:val="28"/>
        </w:rPr>
        <w:t xml:space="preserve"> «Выборы». Информация должна быть актуальной и обновляться в течение одних суток с момента внесения изменений.</w:t>
      </w:r>
    </w:p>
    <w:p w:rsidR="00CA2857" w:rsidRDefault="00CA2857" w:rsidP="001C4BEC">
      <w:pPr>
        <w:pStyle w:val="a7"/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Комиссия в течение 48 часов после регистрации каждого кандидата направляет соответствующее решение для опубликования в </w:t>
      </w:r>
      <w:r w:rsidR="00211689">
        <w:rPr>
          <w:rFonts w:ascii="Times New Roman" w:hAnsi="Times New Roman" w:cs="Times New Roman"/>
          <w:sz w:val="28"/>
          <w:szCs w:val="28"/>
        </w:rPr>
        <w:t>газеты «Вести Кандалакши» (о кандидатах в депутаты Совета депутатов г.п. Кандалакша Кандалакшского района) и «НИВА» (о кандидатах в депутаты Совета депутатов г.п. Зеленоборский Кандалакшского района)</w:t>
      </w:r>
      <w:r w:rsidR="00E116AD">
        <w:rPr>
          <w:rFonts w:ascii="Times New Roman" w:hAnsi="Times New Roman" w:cs="Times New Roman"/>
          <w:sz w:val="28"/>
          <w:szCs w:val="28"/>
        </w:rPr>
        <w:t xml:space="preserve"> и размещает </w:t>
      </w:r>
      <w:r w:rsidR="00E116AD" w:rsidRPr="00DC19D2">
        <w:rPr>
          <w:rFonts w:ascii="Times New Roman" w:hAnsi="Times New Roman" w:cs="Times New Roman"/>
          <w:sz w:val="28"/>
          <w:szCs w:val="28"/>
        </w:rPr>
        <w:t>в разделе Кандалакшской территориальной избирательной комиссии на официальном сайте органов местного самоуправления муниципального образования Кандалакшский район в информационно-телекоммуникационной</w:t>
      </w:r>
      <w:proofErr w:type="gramEnd"/>
      <w:r w:rsidR="00E116AD" w:rsidRPr="00DC19D2">
        <w:rPr>
          <w:rFonts w:ascii="Times New Roman" w:hAnsi="Times New Roman" w:cs="Times New Roman"/>
          <w:sz w:val="28"/>
          <w:szCs w:val="28"/>
        </w:rPr>
        <w:t xml:space="preserve"> сети Интернет.</w:t>
      </w:r>
    </w:p>
    <w:p w:rsidR="00E116AD" w:rsidRDefault="00E116AD" w:rsidP="001C4B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6AD">
        <w:rPr>
          <w:rFonts w:ascii="Times New Roman" w:hAnsi="Times New Roman" w:cs="Times New Roman"/>
          <w:sz w:val="28"/>
          <w:szCs w:val="28"/>
        </w:rPr>
        <w:t>Одновременно с решением о регистрации Комис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116AD">
        <w:rPr>
          <w:rFonts w:ascii="Times New Roman" w:hAnsi="Times New Roman" w:cs="Times New Roman"/>
          <w:sz w:val="28"/>
          <w:szCs w:val="28"/>
        </w:rPr>
        <w:t xml:space="preserve">ия передает для опубликования следующие сведения </w:t>
      </w:r>
      <w:r>
        <w:rPr>
          <w:rFonts w:ascii="Times New Roman" w:hAnsi="Times New Roman" w:cs="Times New Roman"/>
          <w:sz w:val="28"/>
          <w:szCs w:val="28"/>
        </w:rPr>
        <w:t>о каждом зарегистрированном кандидате:</w:t>
      </w:r>
    </w:p>
    <w:p w:rsidR="00E116AD" w:rsidRDefault="00E116AD" w:rsidP="001C4BEC">
      <w:pPr>
        <w:pStyle w:val="a7"/>
        <w:numPr>
          <w:ilvl w:val="1"/>
          <w:numId w:val="17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доходах и имуществе зарегистрированного кандидата:</w:t>
      </w:r>
    </w:p>
    <w:p w:rsidR="00E116AD" w:rsidRDefault="00E116AD" w:rsidP="001C4BEC">
      <w:pPr>
        <w:pStyle w:val="a7"/>
        <w:numPr>
          <w:ilvl w:val="0"/>
          <w:numId w:val="18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сумма доходов с указанием их источников за 201</w:t>
      </w:r>
      <w:r w:rsidR="0021168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E116AD" w:rsidRDefault="00E116AD" w:rsidP="001C4BEC">
      <w:pPr>
        <w:pStyle w:val="a7"/>
        <w:numPr>
          <w:ilvl w:val="0"/>
          <w:numId w:val="18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Недвижимое имущество:</w:t>
      </w:r>
    </w:p>
    <w:p w:rsidR="00E116AD" w:rsidRDefault="00E116AD" w:rsidP="001C4B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земельные участки (количество, общая площадь каждого (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кв.), наименование субъекта Российской Федерации, населенного пункта, на территории которых они находятся);</w:t>
      </w:r>
    </w:p>
    <w:p w:rsidR="00E116AD" w:rsidRDefault="00E116AD" w:rsidP="001C4B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жилые дома (количество, общая площадь каждого (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кв.), наименование субъекта Российской Федерации, населенного пункта, на территории которых они находятся);</w:t>
      </w:r>
    </w:p>
    <w:p w:rsidR="00E116AD" w:rsidRDefault="00E116AD" w:rsidP="001C4B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квартиры (количество, общая площадь каждой (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кв.), наименование субъекта Российской Федерации, населенного пункта, на территории которых они находятся);</w:t>
      </w:r>
    </w:p>
    <w:p w:rsidR="00E116AD" w:rsidRDefault="00E116AD" w:rsidP="001C4B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дачи (количество, общая площадь каждой (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кв.), наименование субъекта Российской Федерации, населенного пункта, на территории которых они находятся);</w:t>
      </w:r>
    </w:p>
    <w:p w:rsidR="00E116AD" w:rsidRDefault="00E116AD" w:rsidP="001C4B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гаражи (количество, общая площадь каждого (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кв.), наименование субъекта Российской Федерации, населенного пункта, на территории которых они находятся);</w:t>
      </w:r>
    </w:p>
    <w:p w:rsidR="00E116AD" w:rsidRDefault="00E116AD" w:rsidP="001C4B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иное недвижимое имущество с указанием его видов (количество, общая площадь каждого (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кв.), наименование субъекта Российской Федерации, населенного пункта, на территории которых они находятся);</w:t>
      </w:r>
    </w:p>
    <w:p w:rsidR="00E116AD" w:rsidRDefault="00E116AD" w:rsidP="001C4BEC">
      <w:pPr>
        <w:pStyle w:val="a7"/>
        <w:numPr>
          <w:ilvl w:val="0"/>
          <w:numId w:val="19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Транспортные средства (вид, марка, модель, год выпуска);</w:t>
      </w:r>
    </w:p>
    <w:p w:rsidR="00E116AD" w:rsidRDefault="00E116AD" w:rsidP="001C4BEC">
      <w:pPr>
        <w:pStyle w:val="a7"/>
        <w:numPr>
          <w:ilvl w:val="0"/>
          <w:numId w:val="19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Денежные средства, находящиеся на счетах в банках (количество банковских счетов и общая сумма остатков на них в рублях);</w:t>
      </w:r>
    </w:p>
    <w:p w:rsidR="00E116AD" w:rsidRDefault="00E116AD" w:rsidP="001C4BEC">
      <w:pPr>
        <w:pStyle w:val="a7"/>
        <w:numPr>
          <w:ilvl w:val="0"/>
          <w:numId w:val="19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Акции и иное участие в коммерческих организациях (наименование и организационно-правовые формы организаций, доли участия в процентах, количество акций);</w:t>
      </w:r>
    </w:p>
    <w:p w:rsidR="00E116AD" w:rsidRPr="00E116AD" w:rsidRDefault="00B8123B" w:rsidP="001C4BEC">
      <w:pPr>
        <w:pStyle w:val="a7"/>
        <w:numPr>
          <w:ilvl w:val="0"/>
          <w:numId w:val="19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ценные бумаги (вид, количество и общая стоимость в рублях).</w:t>
      </w:r>
    </w:p>
    <w:p w:rsidR="00DB3413" w:rsidRPr="00E32D35" w:rsidRDefault="00DB3413" w:rsidP="001C4B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D35">
        <w:rPr>
          <w:rFonts w:ascii="Times New Roman" w:hAnsi="Times New Roman" w:cs="Times New Roman"/>
          <w:sz w:val="28"/>
          <w:szCs w:val="28"/>
        </w:rPr>
        <w:t xml:space="preserve">При выявлении фактов недостоверности представленных кандидатами сведений </w:t>
      </w:r>
      <w:r w:rsidR="00B8123B">
        <w:rPr>
          <w:rFonts w:ascii="Times New Roman" w:hAnsi="Times New Roman" w:cs="Times New Roman"/>
          <w:sz w:val="28"/>
          <w:szCs w:val="28"/>
        </w:rPr>
        <w:t>К</w:t>
      </w:r>
      <w:r w:rsidR="003164F1" w:rsidRPr="00E32D35">
        <w:rPr>
          <w:rFonts w:ascii="Times New Roman" w:hAnsi="Times New Roman" w:cs="Times New Roman"/>
          <w:sz w:val="28"/>
          <w:szCs w:val="28"/>
        </w:rPr>
        <w:t>омиссия</w:t>
      </w:r>
      <w:r w:rsidRPr="00E32D35">
        <w:rPr>
          <w:rFonts w:ascii="Times New Roman" w:hAnsi="Times New Roman" w:cs="Times New Roman"/>
          <w:sz w:val="28"/>
          <w:szCs w:val="28"/>
        </w:rPr>
        <w:t xml:space="preserve"> публикует указанную информацию </w:t>
      </w:r>
      <w:r w:rsidR="00211689">
        <w:rPr>
          <w:rFonts w:ascii="Times New Roman" w:hAnsi="Times New Roman" w:cs="Times New Roman"/>
          <w:sz w:val="28"/>
          <w:szCs w:val="28"/>
        </w:rPr>
        <w:t>соответственно в газете «Вести Кандалакши» или «НИВА»</w:t>
      </w:r>
      <w:r w:rsidR="00B8123B">
        <w:rPr>
          <w:rFonts w:ascii="Times New Roman" w:hAnsi="Times New Roman" w:cs="Times New Roman"/>
          <w:sz w:val="28"/>
          <w:szCs w:val="28"/>
        </w:rPr>
        <w:t xml:space="preserve"> и размещает </w:t>
      </w:r>
      <w:r w:rsidR="00B8123B" w:rsidRPr="00DC19D2">
        <w:rPr>
          <w:rFonts w:ascii="Times New Roman" w:hAnsi="Times New Roman" w:cs="Times New Roman"/>
          <w:sz w:val="28"/>
          <w:szCs w:val="28"/>
        </w:rPr>
        <w:t>в разделе Кандалакшской территориальной избирательной комиссии на официальном сайте органов местного самоуправления муниципального образования Кандалакшский район в информационно-тел</w:t>
      </w:r>
      <w:r w:rsidR="00B8123B">
        <w:rPr>
          <w:rFonts w:ascii="Times New Roman" w:hAnsi="Times New Roman" w:cs="Times New Roman"/>
          <w:sz w:val="28"/>
          <w:szCs w:val="28"/>
        </w:rPr>
        <w:t>екоммуникационной сети Интернет</w:t>
      </w:r>
      <w:r w:rsidRPr="00E32D35">
        <w:rPr>
          <w:rFonts w:ascii="Times New Roman" w:hAnsi="Times New Roman" w:cs="Times New Roman"/>
          <w:sz w:val="28"/>
          <w:szCs w:val="28"/>
        </w:rPr>
        <w:t xml:space="preserve"> по форм</w:t>
      </w:r>
      <w:r w:rsidR="002D4794" w:rsidRPr="00E32D35">
        <w:rPr>
          <w:rFonts w:ascii="Times New Roman" w:hAnsi="Times New Roman" w:cs="Times New Roman"/>
          <w:sz w:val="28"/>
          <w:szCs w:val="28"/>
        </w:rPr>
        <w:t>е</w:t>
      </w:r>
      <w:r w:rsidRPr="00E32D35">
        <w:rPr>
          <w:rFonts w:ascii="Times New Roman" w:hAnsi="Times New Roman" w:cs="Times New Roman"/>
          <w:sz w:val="28"/>
          <w:szCs w:val="28"/>
        </w:rPr>
        <w:t>:</w:t>
      </w:r>
    </w:p>
    <w:p w:rsidR="00BC61EF" w:rsidRPr="00E07C3E" w:rsidRDefault="00BC61EF" w:rsidP="00BC61EF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7C3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Сведения </w:t>
      </w:r>
    </w:p>
    <w:p w:rsidR="00BC61EF" w:rsidRPr="00211689" w:rsidRDefault="00BC61EF" w:rsidP="00BC61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 w:rsidRPr="00E07C3E">
        <w:rPr>
          <w:rFonts w:ascii="Times New Roman" w:hAnsi="Times New Roman" w:cs="Times New Roman"/>
          <w:b/>
          <w:bCs/>
          <w:sz w:val="28"/>
          <w:szCs w:val="28"/>
        </w:rPr>
        <w:t xml:space="preserve">о выявленных фактах недостоверности сведений, представленных в Кандалакшскую территориальную избирательную комиссию кандидатами в депутаты </w:t>
      </w:r>
      <w:r w:rsidR="00211689">
        <w:rPr>
          <w:rFonts w:ascii="Times New Roman" w:hAnsi="Times New Roman" w:cs="Times New Roman"/>
          <w:b/>
          <w:sz w:val="28"/>
          <w:szCs w:val="28"/>
        </w:rPr>
        <w:t>Совета депутатов городского поселения Кандалакша Кандалакшского района по пятимандатным избирательным округам № 3 и № 4/</w:t>
      </w:r>
      <w:r w:rsidR="00211689" w:rsidRPr="00AE5080">
        <w:rPr>
          <w:rFonts w:ascii="Times New Roman" w:hAnsi="Times New Roman" w:cs="Times New Roman"/>
          <w:b/>
          <w:sz w:val="28"/>
          <w:szCs w:val="28"/>
        </w:rPr>
        <w:t xml:space="preserve">депутата Совета депутатов </w:t>
      </w:r>
      <w:r w:rsidR="00211689">
        <w:rPr>
          <w:rFonts w:ascii="Times New Roman" w:hAnsi="Times New Roman" w:cs="Times New Roman"/>
          <w:b/>
          <w:sz w:val="28"/>
          <w:szCs w:val="28"/>
        </w:rPr>
        <w:t>городского</w:t>
      </w:r>
      <w:r w:rsidR="00211689" w:rsidRPr="00AE5080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211689">
        <w:rPr>
          <w:rFonts w:ascii="Times New Roman" w:hAnsi="Times New Roman" w:cs="Times New Roman"/>
          <w:b/>
          <w:sz w:val="28"/>
          <w:szCs w:val="28"/>
        </w:rPr>
        <w:t>Зеленоборский</w:t>
      </w:r>
      <w:r w:rsidR="00211689" w:rsidRPr="00AE5080">
        <w:rPr>
          <w:rFonts w:ascii="Times New Roman" w:hAnsi="Times New Roman" w:cs="Times New Roman"/>
          <w:b/>
          <w:sz w:val="28"/>
          <w:szCs w:val="28"/>
        </w:rPr>
        <w:t xml:space="preserve"> Кандалакшского района по одномандатному избирательному округу № </w:t>
      </w:r>
      <w:r w:rsidR="00211689">
        <w:rPr>
          <w:rFonts w:ascii="Times New Roman" w:hAnsi="Times New Roman" w:cs="Times New Roman"/>
          <w:b/>
          <w:sz w:val="28"/>
          <w:szCs w:val="28"/>
        </w:rPr>
        <w:t>1</w:t>
      </w:r>
      <w:r w:rsidR="00211689">
        <w:rPr>
          <w:rFonts w:ascii="Times New Roman" w:hAnsi="Times New Roman" w:cs="Times New Roman"/>
          <w:b/>
          <w:sz w:val="28"/>
          <w:szCs w:val="28"/>
          <w:vertAlign w:val="superscript"/>
        </w:rPr>
        <w:t>*</w:t>
      </w:r>
    </w:p>
    <w:p w:rsidR="00BC61EF" w:rsidRPr="00DB3413" w:rsidRDefault="00BC61EF" w:rsidP="00BC61E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748"/>
        <w:gridCol w:w="2718"/>
        <w:gridCol w:w="1572"/>
        <w:gridCol w:w="2027"/>
      </w:tblGrid>
      <w:tr w:rsidR="00BC61EF" w:rsidRPr="002D4794" w:rsidTr="00252054">
        <w:trPr>
          <w:cantSplit/>
        </w:trPr>
        <w:tc>
          <w:tcPr>
            <w:tcW w:w="9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EF" w:rsidRPr="002D4794" w:rsidRDefault="00BC61EF" w:rsidP="002520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D4794">
              <w:rPr>
                <w:rFonts w:ascii="Times New Roman" w:hAnsi="Times New Roman" w:cs="Times New Roman"/>
                <w:bCs/>
              </w:rPr>
              <w:t>Сведения о зарегистрированном кандидате</w:t>
            </w:r>
          </w:p>
        </w:tc>
      </w:tr>
      <w:tr w:rsidR="00BC61EF" w:rsidRPr="002D4794" w:rsidTr="0025205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EF" w:rsidRPr="002D4794" w:rsidRDefault="00BC61EF" w:rsidP="002520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79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D4794">
              <w:rPr>
                <w:rFonts w:ascii="Times New Roman" w:hAnsi="Times New Roman" w:cs="Times New Roman"/>
              </w:rPr>
              <w:t>п</w:t>
            </w:r>
            <w:proofErr w:type="gramEnd"/>
            <w:r w:rsidRPr="002D479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EF" w:rsidRPr="002D4794" w:rsidRDefault="00BC61EF" w:rsidP="002520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794">
              <w:rPr>
                <w:rFonts w:ascii="Times New Roman" w:hAnsi="Times New Roman" w:cs="Times New Roman"/>
              </w:rPr>
              <w:t>Фамилия, имя, отчество зарегистрированного кандидата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EF" w:rsidRPr="002D4794" w:rsidRDefault="00BC61EF" w:rsidP="002520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794">
              <w:rPr>
                <w:rFonts w:ascii="Times New Roman" w:hAnsi="Times New Roman" w:cs="Times New Roman"/>
              </w:rPr>
              <w:t>Представлено зарегистрированным кандидатом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EF" w:rsidRPr="002D4794" w:rsidRDefault="00BC61EF" w:rsidP="002520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794">
              <w:rPr>
                <w:rFonts w:ascii="Times New Roman" w:hAnsi="Times New Roman" w:cs="Times New Roman"/>
              </w:rPr>
              <w:t>Результаты проверки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EF" w:rsidRPr="002D4794" w:rsidRDefault="00BC61EF" w:rsidP="002520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794">
              <w:rPr>
                <w:rFonts w:ascii="Times New Roman" w:hAnsi="Times New Roman" w:cs="Times New Roman"/>
              </w:rPr>
              <w:t>Организация, представившая информацию</w:t>
            </w:r>
          </w:p>
        </w:tc>
      </w:tr>
      <w:tr w:rsidR="00BC61EF" w:rsidRPr="002D4794" w:rsidTr="0025205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EF" w:rsidRPr="002D4794" w:rsidRDefault="00BC61EF" w:rsidP="002520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7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EF" w:rsidRPr="002D4794" w:rsidRDefault="00BC61EF" w:rsidP="002520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7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EF" w:rsidRPr="002D4794" w:rsidRDefault="00BC61EF" w:rsidP="002520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7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EF" w:rsidRPr="002D4794" w:rsidRDefault="00BC61EF" w:rsidP="002520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7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EF" w:rsidRPr="002D4794" w:rsidRDefault="00BC61EF" w:rsidP="002520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794">
              <w:rPr>
                <w:rFonts w:ascii="Times New Roman" w:hAnsi="Times New Roman" w:cs="Times New Roman"/>
              </w:rPr>
              <w:t>5</w:t>
            </w:r>
          </w:p>
        </w:tc>
      </w:tr>
      <w:tr w:rsidR="00BC61EF" w:rsidRPr="002D4794" w:rsidTr="00252054">
        <w:trPr>
          <w:cantSplit/>
        </w:trPr>
        <w:tc>
          <w:tcPr>
            <w:tcW w:w="9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EF" w:rsidRPr="002D4794" w:rsidRDefault="00BC61EF" w:rsidP="002520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D4794">
              <w:rPr>
                <w:rFonts w:ascii="Times New Roman" w:hAnsi="Times New Roman" w:cs="Times New Roman"/>
                <w:bCs/>
              </w:rPr>
              <w:t>Доходы</w:t>
            </w:r>
          </w:p>
        </w:tc>
      </w:tr>
      <w:tr w:rsidR="00BC61EF" w:rsidRPr="002D4794" w:rsidTr="0025205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EF" w:rsidRPr="002D4794" w:rsidRDefault="00BC61EF" w:rsidP="002520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EF" w:rsidRPr="002D4794" w:rsidRDefault="00BC61EF" w:rsidP="002520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EF" w:rsidRPr="002D4794" w:rsidRDefault="00BC61EF" w:rsidP="002520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EF" w:rsidRPr="002D4794" w:rsidRDefault="00BC61EF" w:rsidP="002520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EF" w:rsidRPr="002D4794" w:rsidRDefault="00BC61EF" w:rsidP="002520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61EF" w:rsidRPr="002D4794" w:rsidTr="00252054">
        <w:trPr>
          <w:cantSplit/>
        </w:trPr>
        <w:tc>
          <w:tcPr>
            <w:tcW w:w="9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EF" w:rsidRPr="002D4794" w:rsidRDefault="00BC61EF" w:rsidP="002520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D4794">
              <w:rPr>
                <w:rFonts w:ascii="Times New Roman" w:hAnsi="Times New Roman" w:cs="Times New Roman"/>
                <w:bCs/>
              </w:rPr>
              <w:t>Недвижимое имущество</w:t>
            </w:r>
          </w:p>
        </w:tc>
      </w:tr>
      <w:tr w:rsidR="00BC61EF" w:rsidRPr="002D4794" w:rsidTr="0025205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EF" w:rsidRPr="002D4794" w:rsidRDefault="00BC61EF" w:rsidP="002520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EF" w:rsidRPr="002D4794" w:rsidRDefault="00BC61EF" w:rsidP="002520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EF" w:rsidRPr="002D4794" w:rsidRDefault="00BC61EF" w:rsidP="002520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EF" w:rsidRPr="002D4794" w:rsidRDefault="00BC61EF" w:rsidP="002520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EF" w:rsidRPr="002D4794" w:rsidRDefault="00BC61EF" w:rsidP="002520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61EF" w:rsidRPr="002D4794" w:rsidTr="00252054">
        <w:trPr>
          <w:cantSplit/>
        </w:trPr>
        <w:tc>
          <w:tcPr>
            <w:tcW w:w="9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EF" w:rsidRPr="002D4794" w:rsidRDefault="00BC61EF" w:rsidP="002520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D4794">
              <w:rPr>
                <w:rFonts w:ascii="Times New Roman" w:hAnsi="Times New Roman" w:cs="Times New Roman"/>
                <w:bCs/>
              </w:rPr>
              <w:t>Транспортные средства</w:t>
            </w:r>
          </w:p>
        </w:tc>
      </w:tr>
      <w:tr w:rsidR="00BC61EF" w:rsidRPr="002D4794" w:rsidTr="0025205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EF" w:rsidRPr="002D4794" w:rsidRDefault="00BC61EF" w:rsidP="002520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EF" w:rsidRPr="002D4794" w:rsidRDefault="00BC61EF" w:rsidP="002520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EF" w:rsidRPr="002D4794" w:rsidRDefault="00BC61EF" w:rsidP="002520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EF" w:rsidRPr="002D4794" w:rsidRDefault="00BC61EF" w:rsidP="002520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EF" w:rsidRPr="002D4794" w:rsidRDefault="00BC61EF" w:rsidP="002520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61EF" w:rsidRPr="002D4794" w:rsidTr="00252054">
        <w:trPr>
          <w:cantSplit/>
        </w:trPr>
        <w:tc>
          <w:tcPr>
            <w:tcW w:w="9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EF" w:rsidRPr="002D4794" w:rsidRDefault="00BC61EF" w:rsidP="002520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D4794">
              <w:rPr>
                <w:rFonts w:ascii="Times New Roman" w:hAnsi="Times New Roman" w:cs="Times New Roman"/>
                <w:bCs/>
              </w:rPr>
              <w:t>Денежные средства, находящиеся на счетах в банках и иных кредитных организациях</w:t>
            </w:r>
          </w:p>
        </w:tc>
      </w:tr>
      <w:tr w:rsidR="00BC61EF" w:rsidRPr="002D4794" w:rsidTr="0025205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EF" w:rsidRPr="002D4794" w:rsidRDefault="00BC61EF" w:rsidP="002520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EF" w:rsidRPr="002D4794" w:rsidRDefault="00BC61EF" w:rsidP="002520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EF" w:rsidRPr="002D4794" w:rsidRDefault="00BC61EF" w:rsidP="002520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EF" w:rsidRPr="002D4794" w:rsidRDefault="00BC61EF" w:rsidP="002520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EF" w:rsidRPr="002D4794" w:rsidRDefault="00BC61EF" w:rsidP="002520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61EF" w:rsidRPr="002D4794" w:rsidTr="00252054">
        <w:trPr>
          <w:cantSplit/>
        </w:trPr>
        <w:tc>
          <w:tcPr>
            <w:tcW w:w="9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EF" w:rsidRPr="002D4794" w:rsidRDefault="00BC61EF" w:rsidP="002520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D4794">
              <w:rPr>
                <w:rFonts w:ascii="Times New Roman" w:hAnsi="Times New Roman" w:cs="Times New Roman"/>
                <w:bCs/>
              </w:rPr>
              <w:t>Акции и иное участие в коммерческих организациях, иные ценные бумаги</w:t>
            </w:r>
          </w:p>
        </w:tc>
      </w:tr>
      <w:tr w:rsidR="00BC61EF" w:rsidRPr="002D4794" w:rsidTr="0025205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EF" w:rsidRPr="002D4794" w:rsidRDefault="00BC61EF" w:rsidP="002520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EF" w:rsidRPr="002D4794" w:rsidRDefault="00BC61EF" w:rsidP="002520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EF" w:rsidRPr="002D4794" w:rsidRDefault="00BC61EF" w:rsidP="002520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EF" w:rsidRPr="002D4794" w:rsidRDefault="00BC61EF" w:rsidP="002520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EF" w:rsidRPr="002D4794" w:rsidRDefault="00BC61EF" w:rsidP="002520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61EF" w:rsidRPr="002D4794" w:rsidTr="00252054">
        <w:trPr>
          <w:cantSplit/>
        </w:trPr>
        <w:tc>
          <w:tcPr>
            <w:tcW w:w="9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EF" w:rsidRPr="002D4794" w:rsidRDefault="00BC61EF" w:rsidP="002520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D4794">
              <w:rPr>
                <w:rFonts w:ascii="Times New Roman" w:hAnsi="Times New Roman" w:cs="Times New Roman"/>
                <w:bCs/>
              </w:rPr>
              <w:t>Иные ценные бумаги</w:t>
            </w:r>
          </w:p>
        </w:tc>
      </w:tr>
      <w:tr w:rsidR="00BC61EF" w:rsidRPr="002D4794" w:rsidTr="0025205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EF" w:rsidRPr="002D4794" w:rsidRDefault="00BC61EF" w:rsidP="002520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EF" w:rsidRPr="002D4794" w:rsidRDefault="00BC61EF" w:rsidP="002520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EF" w:rsidRPr="002D4794" w:rsidRDefault="00BC61EF" w:rsidP="002520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EF" w:rsidRPr="002D4794" w:rsidRDefault="00BC61EF" w:rsidP="002520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EF" w:rsidRPr="002D4794" w:rsidRDefault="00BC61EF" w:rsidP="002520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61EF" w:rsidRPr="002D4794" w:rsidTr="00252054">
        <w:trPr>
          <w:cantSplit/>
        </w:trPr>
        <w:tc>
          <w:tcPr>
            <w:tcW w:w="9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EF" w:rsidRPr="002D4794" w:rsidRDefault="00BC61EF" w:rsidP="002520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D4794">
              <w:rPr>
                <w:rFonts w:ascii="Times New Roman" w:hAnsi="Times New Roman" w:cs="Times New Roman"/>
                <w:bCs/>
              </w:rPr>
              <w:t>Сведения о месте жительства</w:t>
            </w:r>
          </w:p>
        </w:tc>
      </w:tr>
      <w:tr w:rsidR="00BC61EF" w:rsidRPr="002D4794" w:rsidTr="0025205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EF" w:rsidRPr="002D4794" w:rsidRDefault="00BC61EF" w:rsidP="002520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EF" w:rsidRPr="002D4794" w:rsidRDefault="00BC61EF" w:rsidP="002520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EF" w:rsidRPr="002D4794" w:rsidRDefault="00BC61EF" w:rsidP="002520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EF" w:rsidRPr="002D4794" w:rsidRDefault="00BC61EF" w:rsidP="002520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EF" w:rsidRPr="002D4794" w:rsidRDefault="00BC61EF" w:rsidP="002520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61EF" w:rsidRPr="002D4794" w:rsidTr="00252054">
        <w:trPr>
          <w:cantSplit/>
        </w:trPr>
        <w:tc>
          <w:tcPr>
            <w:tcW w:w="9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EF" w:rsidRPr="002D4794" w:rsidRDefault="00BC61EF" w:rsidP="002520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D4794">
              <w:rPr>
                <w:rFonts w:ascii="Times New Roman" w:hAnsi="Times New Roman" w:cs="Times New Roman"/>
                <w:bCs/>
              </w:rPr>
              <w:t>Сведения об образовании</w:t>
            </w:r>
          </w:p>
        </w:tc>
      </w:tr>
      <w:tr w:rsidR="00BC61EF" w:rsidRPr="002D4794" w:rsidTr="0025205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EF" w:rsidRPr="002D4794" w:rsidRDefault="00BC61EF" w:rsidP="002520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EF" w:rsidRPr="002D4794" w:rsidRDefault="00BC61EF" w:rsidP="002520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EF" w:rsidRPr="002D4794" w:rsidRDefault="00BC61EF" w:rsidP="002520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EF" w:rsidRPr="002D4794" w:rsidRDefault="00BC61EF" w:rsidP="002520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EF" w:rsidRPr="002D4794" w:rsidRDefault="00BC61EF" w:rsidP="002520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61EF" w:rsidRPr="002D4794" w:rsidTr="00252054">
        <w:trPr>
          <w:cantSplit/>
        </w:trPr>
        <w:tc>
          <w:tcPr>
            <w:tcW w:w="9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EF" w:rsidRPr="002D4794" w:rsidRDefault="00BC61EF" w:rsidP="002520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D4794">
              <w:rPr>
                <w:rFonts w:ascii="Times New Roman" w:hAnsi="Times New Roman" w:cs="Times New Roman"/>
                <w:bCs/>
              </w:rPr>
              <w:t>Сведения об основном месте работы (службы), должности (роде занятий)</w:t>
            </w:r>
          </w:p>
        </w:tc>
      </w:tr>
      <w:tr w:rsidR="00BC61EF" w:rsidRPr="002D4794" w:rsidTr="0025205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EF" w:rsidRPr="002D4794" w:rsidRDefault="00BC61EF" w:rsidP="002520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EF" w:rsidRPr="002D4794" w:rsidRDefault="00BC61EF" w:rsidP="002520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EF" w:rsidRPr="002D4794" w:rsidRDefault="00BC61EF" w:rsidP="002520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EF" w:rsidRPr="002D4794" w:rsidRDefault="00BC61EF" w:rsidP="002520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EF" w:rsidRPr="002D4794" w:rsidRDefault="00BC61EF" w:rsidP="002520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61EF" w:rsidRPr="002D4794" w:rsidTr="00252054">
        <w:trPr>
          <w:cantSplit/>
        </w:trPr>
        <w:tc>
          <w:tcPr>
            <w:tcW w:w="9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EF" w:rsidRPr="002D4794" w:rsidRDefault="00BC61EF" w:rsidP="002520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D4794">
              <w:rPr>
                <w:rFonts w:ascii="Times New Roman" w:hAnsi="Times New Roman" w:cs="Times New Roman"/>
                <w:bCs/>
              </w:rPr>
              <w:t>Сведения о судимости</w:t>
            </w:r>
          </w:p>
        </w:tc>
      </w:tr>
      <w:tr w:rsidR="00BC61EF" w:rsidRPr="002D4794" w:rsidTr="0025205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EF" w:rsidRPr="002D4794" w:rsidRDefault="00BC61EF" w:rsidP="002520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EF" w:rsidRPr="002D4794" w:rsidRDefault="00BC61EF" w:rsidP="002520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EF" w:rsidRPr="002D4794" w:rsidRDefault="00BC61EF" w:rsidP="002520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EF" w:rsidRPr="002D4794" w:rsidRDefault="00BC61EF" w:rsidP="002520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EF" w:rsidRPr="002D4794" w:rsidRDefault="00BC61EF" w:rsidP="002520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61EF" w:rsidRPr="002D4794" w:rsidTr="00252054">
        <w:trPr>
          <w:cantSplit/>
        </w:trPr>
        <w:tc>
          <w:tcPr>
            <w:tcW w:w="9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EF" w:rsidRPr="002D4794" w:rsidRDefault="00BC61EF" w:rsidP="002520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D4794">
              <w:rPr>
                <w:rFonts w:ascii="Times New Roman" w:hAnsi="Times New Roman" w:cs="Times New Roman"/>
                <w:bCs/>
              </w:rPr>
              <w:t>Сведения о гражданстве</w:t>
            </w:r>
          </w:p>
        </w:tc>
      </w:tr>
      <w:tr w:rsidR="00BC61EF" w:rsidRPr="002D4794" w:rsidTr="0025205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EF" w:rsidRPr="002D4794" w:rsidRDefault="00BC61EF" w:rsidP="002520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EF" w:rsidRPr="002D4794" w:rsidRDefault="00BC61EF" w:rsidP="002520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EF" w:rsidRPr="002D4794" w:rsidRDefault="00BC61EF" w:rsidP="002520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EF" w:rsidRPr="002D4794" w:rsidRDefault="00BC61EF" w:rsidP="002520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EF" w:rsidRPr="002D4794" w:rsidRDefault="00BC61EF" w:rsidP="002520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C61EF" w:rsidRPr="00DB3413" w:rsidRDefault="00BC61EF" w:rsidP="00DB3413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:rsidR="00DB3413" w:rsidRPr="00211689" w:rsidRDefault="00211689" w:rsidP="00211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689"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>*</w:t>
      </w:r>
      <w:r w:rsidRPr="00211689">
        <w:rPr>
          <w:rFonts w:ascii="Times New Roman" w:eastAsia="Times New Roman" w:hAnsi="Times New Roman" w:cs="Times New Roman"/>
          <w:i/>
          <w:iCs/>
          <w:sz w:val="20"/>
          <w:szCs w:val="20"/>
        </w:rPr>
        <w:t>(ненужное исключить)</w:t>
      </w:r>
    </w:p>
    <w:p w:rsidR="00211689" w:rsidRDefault="00211689" w:rsidP="002D4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211689" w:rsidSect="00211689">
          <w:pgSz w:w="11906" w:h="16838"/>
          <w:pgMar w:top="851" w:right="566" w:bottom="567" w:left="1560" w:header="708" w:footer="708" w:gutter="0"/>
          <w:cols w:space="708"/>
          <w:docGrid w:linePitch="360"/>
        </w:sectPr>
      </w:pPr>
    </w:p>
    <w:p w:rsidR="00211689" w:rsidRDefault="00211689" w:rsidP="002D4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794" w:rsidRDefault="00B8123B" w:rsidP="001C4B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07C3E">
        <w:rPr>
          <w:rFonts w:ascii="Times New Roman" w:hAnsi="Times New Roman" w:cs="Times New Roman"/>
          <w:b/>
          <w:sz w:val="28"/>
          <w:szCs w:val="28"/>
        </w:rPr>
        <w:t>Порядок подготовки сводных информационных плакатов</w:t>
      </w:r>
      <w:r w:rsidR="00DB3413" w:rsidRPr="00E07C3E">
        <w:rPr>
          <w:rFonts w:ascii="Times New Roman" w:hAnsi="Times New Roman" w:cs="Times New Roman"/>
          <w:b/>
          <w:sz w:val="28"/>
          <w:szCs w:val="28"/>
        </w:rPr>
        <w:t xml:space="preserve"> о зарегистрированных кандидатах, подлежащих размещению </w:t>
      </w:r>
      <w:r w:rsidR="00E07C3E" w:rsidRPr="00E07C3E">
        <w:rPr>
          <w:rFonts w:ascii="Times New Roman" w:hAnsi="Times New Roman" w:cs="Times New Roman"/>
          <w:b/>
          <w:sz w:val="28"/>
          <w:szCs w:val="28"/>
        </w:rPr>
        <w:t>в помещениях</w:t>
      </w:r>
      <w:r w:rsidR="00DB3413" w:rsidRPr="00E07C3E">
        <w:rPr>
          <w:rFonts w:ascii="Times New Roman" w:hAnsi="Times New Roman" w:cs="Times New Roman"/>
          <w:b/>
          <w:sz w:val="28"/>
          <w:szCs w:val="28"/>
        </w:rPr>
        <w:t xml:space="preserve"> избирательных комиссий</w:t>
      </w:r>
      <w:r w:rsidR="00E07C3E" w:rsidRPr="00E07C3E">
        <w:rPr>
          <w:rFonts w:ascii="Times New Roman" w:hAnsi="Times New Roman" w:cs="Times New Roman"/>
          <w:b/>
          <w:sz w:val="28"/>
          <w:szCs w:val="28"/>
        </w:rPr>
        <w:t>, а также в помещениях для голосования</w:t>
      </w:r>
      <w:r w:rsidR="00DB3413" w:rsidRPr="00E07C3E">
        <w:rPr>
          <w:rFonts w:ascii="Times New Roman" w:hAnsi="Times New Roman" w:cs="Times New Roman"/>
          <w:b/>
          <w:sz w:val="28"/>
          <w:szCs w:val="28"/>
        </w:rPr>
        <w:t xml:space="preserve"> при подготовке и проведении </w:t>
      </w:r>
      <w:r w:rsidR="001C4BEC" w:rsidRPr="00AE5080">
        <w:rPr>
          <w:rFonts w:ascii="Times New Roman" w:hAnsi="Times New Roman" w:cs="Times New Roman"/>
          <w:b/>
          <w:sz w:val="28"/>
          <w:szCs w:val="28"/>
        </w:rPr>
        <w:t xml:space="preserve">дополнительных выборов </w:t>
      </w:r>
      <w:r w:rsidR="001C4BEC">
        <w:rPr>
          <w:rFonts w:ascii="Times New Roman" w:hAnsi="Times New Roman" w:cs="Times New Roman"/>
          <w:b/>
          <w:sz w:val="28"/>
          <w:szCs w:val="28"/>
        </w:rPr>
        <w:t xml:space="preserve">депутатов Совета депутатов городского поселения Кандалакша Кандалакшского района по пятимандатным избирательным округам № 3 и № 4, </w:t>
      </w:r>
      <w:r w:rsidR="001C4BEC" w:rsidRPr="00AE5080">
        <w:rPr>
          <w:rFonts w:ascii="Times New Roman" w:hAnsi="Times New Roman" w:cs="Times New Roman"/>
          <w:b/>
          <w:sz w:val="28"/>
          <w:szCs w:val="28"/>
        </w:rPr>
        <w:t xml:space="preserve">депутата Совета депутатов </w:t>
      </w:r>
      <w:r w:rsidR="001C4BEC">
        <w:rPr>
          <w:rFonts w:ascii="Times New Roman" w:hAnsi="Times New Roman" w:cs="Times New Roman"/>
          <w:b/>
          <w:sz w:val="28"/>
          <w:szCs w:val="28"/>
        </w:rPr>
        <w:t>городского</w:t>
      </w:r>
      <w:r w:rsidR="001C4BEC" w:rsidRPr="00AE5080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1C4BEC">
        <w:rPr>
          <w:rFonts w:ascii="Times New Roman" w:hAnsi="Times New Roman" w:cs="Times New Roman"/>
          <w:b/>
          <w:sz w:val="28"/>
          <w:szCs w:val="28"/>
        </w:rPr>
        <w:t>Зеленоборский</w:t>
      </w:r>
      <w:r w:rsidR="001C4BEC" w:rsidRPr="00AE5080">
        <w:rPr>
          <w:rFonts w:ascii="Times New Roman" w:hAnsi="Times New Roman" w:cs="Times New Roman"/>
          <w:b/>
          <w:sz w:val="28"/>
          <w:szCs w:val="28"/>
        </w:rPr>
        <w:t xml:space="preserve"> Кандалакшского района по одномандатному избирательному округу № </w:t>
      </w:r>
      <w:r w:rsidR="001C4BEC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</w:p>
    <w:p w:rsidR="001C4BEC" w:rsidRPr="00E07C3E" w:rsidRDefault="001C4BEC" w:rsidP="001C4B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 июня 2018 года</w:t>
      </w:r>
    </w:p>
    <w:p w:rsidR="002D4794" w:rsidRPr="002D4794" w:rsidRDefault="002D4794" w:rsidP="002D47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C3E" w:rsidRDefault="00E07C3E" w:rsidP="009C46FD">
      <w:pPr>
        <w:pStyle w:val="14-5"/>
        <w:spacing w:after="0" w:line="276" w:lineRule="auto"/>
      </w:pPr>
      <w:r>
        <w:t>Информационные  материалы и фотографии кандидатов не должны содержать предвыборной агитации, а также оценки личности и деятельности кандидата. Указание в информационных материалах кандидата сведений биографического характера каких-либо иных лиц  не допускается.</w:t>
      </w:r>
    </w:p>
    <w:p w:rsidR="00E07C3E" w:rsidRDefault="00E07C3E" w:rsidP="009C46FD">
      <w:pPr>
        <w:pStyle w:val="14-5"/>
        <w:spacing w:after="0" w:line="276" w:lineRule="auto"/>
      </w:pPr>
      <w:r>
        <w:t>В случае наличия в информационных материалах сведений, не соответствующих установленным требованиям, или содержащих предвыборную агитацию, указанные сведения подлежат исключению из текста информационных материалов.</w:t>
      </w:r>
    </w:p>
    <w:p w:rsidR="00E07C3E" w:rsidRDefault="00E07C3E" w:rsidP="009C46FD">
      <w:pPr>
        <w:pStyle w:val="14-5"/>
        <w:spacing w:after="0" w:line="276" w:lineRule="auto"/>
      </w:pPr>
      <w:r>
        <w:t xml:space="preserve">Представленные кандидатами информационные материалы, в случае возникновения спорных ситуаций, могут быть рассмотрены на заседаниях </w:t>
      </w:r>
      <w:r>
        <w:rPr>
          <w:szCs w:val="28"/>
        </w:rPr>
        <w:t>Рабочей группы по информационным спорам и иным вопросам информационного обеспечения выборов</w:t>
      </w:r>
      <w:r w:rsidR="00CB30AF">
        <w:rPr>
          <w:szCs w:val="28"/>
        </w:rPr>
        <w:t xml:space="preserve"> </w:t>
      </w:r>
      <w:r>
        <w:t xml:space="preserve">или на заседаниях </w:t>
      </w:r>
      <w:r w:rsidR="00CB30AF">
        <w:t>Комиссии</w:t>
      </w:r>
      <w:r>
        <w:t>.</w:t>
      </w:r>
    </w:p>
    <w:p w:rsidR="001C4BEC" w:rsidRDefault="00E07C3E" w:rsidP="009C46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C3E">
        <w:rPr>
          <w:rFonts w:ascii="Times New Roman" w:hAnsi="Times New Roman" w:cs="Times New Roman"/>
          <w:sz w:val="28"/>
          <w:szCs w:val="28"/>
        </w:rPr>
        <w:t xml:space="preserve">В целях информирования избирателей </w:t>
      </w:r>
      <w:r w:rsidR="00CB30AF">
        <w:rPr>
          <w:rFonts w:ascii="Times New Roman" w:hAnsi="Times New Roman" w:cs="Times New Roman"/>
          <w:sz w:val="28"/>
          <w:szCs w:val="28"/>
        </w:rPr>
        <w:t>Комиссия изготавливает</w:t>
      </w:r>
      <w:r w:rsidRPr="00E07C3E">
        <w:rPr>
          <w:rFonts w:ascii="Times New Roman" w:hAnsi="Times New Roman" w:cs="Times New Roman"/>
          <w:sz w:val="28"/>
          <w:szCs w:val="28"/>
        </w:rPr>
        <w:t xml:space="preserve"> информационные плакаты</w:t>
      </w:r>
      <w:r w:rsidR="001C4BEC">
        <w:rPr>
          <w:rFonts w:ascii="Times New Roman" w:hAnsi="Times New Roman" w:cs="Times New Roman"/>
          <w:sz w:val="28"/>
          <w:szCs w:val="28"/>
        </w:rPr>
        <w:t>:</w:t>
      </w:r>
    </w:p>
    <w:p w:rsidR="001C4BEC" w:rsidRDefault="00E07C3E" w:rsidP="009C46FD">
      <w:pPr>
        <w:pStyle w:val="a7"/>
        <w:numPr>
          <w:ilvl w:val="0"/>
          <w:numId w:val="19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4BEC">
        <w:rPr>
          <w:rFonts w:ascii="Times New Roman" w:hAnsi="Times New Roman" w:cs="Times New Roman"/>
          <w:sz w:val="28"/>
          <w:szCs w:val="28"/>
        </w:rPr>
        <w:t xml:space="preserve">о зарегистрированных кандидатах в </w:t>
      </w:r>
      <w:r w:rsidR="001C4BEC" w:rsidRPr="001C4BEC">
        <w:rPr>
          <w:rFonts w:ascii="Times New Roman" w:hAnsi="Times New Roman" w:cs="Times New Roman"/>
          <w:sz w:val="28"/>
          <w:szCs w:val="28"/>
        </w:rPr>
        <w:t>депутаты Совета депутатов городского поселения Кандалакша Кандалакшского района по пятимандатным избирательным округам № 3 и № 4 под заголовком «Дополнительные выборы депутат</w:t>
      </w:r>
      <w:r w:rsidR="001C4BEC">
        <w:rPr>
          <w:rFonts w:ascii="Times New Roman" w:hAnsi="Times New Roman" w:cs="Times New Roman"/>
          <w:sz w:val="28"/>
          <w:szCs w:val="28"/>
        </w:rPr>
        <w:t>ов</w:t>
      </w:r>
      <w:r w:rsidR="001C4BEC" w:rsidRPr="001C4BEC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1C4BEC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1C4BEC" w:rsidRPr="001C4BEC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1C4BEC">
        <w:rPr>
          <w:rFonts w:ascii="Times New Roman" w:hAnsi="Times New Roman" w:cs="Times New Roman"/>
          <w:sz w:val="28"/>
          <w:szCs w:val="28"/>
        </w:rPr>
        <w:t>Кандалакша</w:t>
      </w:r>
      <w:r w:rsidR="001C4BEC" w:rsidRPr="001C4BEC">
        <w:rPr>
          <w:rFonts w:ascii="Times New Roman" w:hAnsi="Times New Roman" w:cs="Times New Roman"/>
          <w:sz w:val="28"/>
          <w:szCs w:val="28"/>
        </w:rPr>
        <w:t xml:space="preserve"> Кандалакшского района по </w:t>
      </w:r>
      <w:r w:rsidR="001C4BEC">
        <w:rPr>
          <w:rFonts w:ascii="Times New Roman" w:hAnsi="Times New Roman" w:cs="Times New Roman"/>
          <w:sz w:val="28"/>
          <w:szCs w:val="28"/>
        </w:rPr>
        <w:t>пятимандатному</w:t>
      </w:r>
      <w:r w:rsidR="001C4BEC" w:rsidRPr="001C4BEC">
        <w:rPr>
          <w:rFonts w:ascii="Times New Roman" w:hAnsi="Times New Roman" w:cs="Times New Roman"/>
          <w:sz w:val="28"/>
          <w:szCs w:val="28"/>
        </w:rPr>
        <w:t xml:space="preserve"> избирательному округу № </w:t>
      </w:r>
      <w:r w:rsidR="001C4BEC">
        <w:rPr>
          <w:rFonts w:ascii="Times New Roman" w:hAnsi="Times New Roman" w:cs="Times New Roman"/>
          <w:sz w:val="28"/>
          <w:szCs w:val="28"/>
        </w:rPr>
        <w:t>____</w:t>
      </w:r>
      <w:r w:rsidR="001C4BEC" w:rsidRPr="001C4BEC">
        <w:rPr>
          <w:rFonts w:ascii="Times New Roman" w:hAnsi="Times New Roman" w:cs="Times New Roman"/>
          <w:sz w:val="28"/>
          <w:szCs w:val="28"/>
        </w:rPr>
        <w:t xml:space="preserve"> </w:t>
      </w:r>
      <w:r w:rsidR="001C4BEC">
        <w:rPr>
          <w:rFonts w:ascii="Times New Roman" w:hAnsi="Times New Roman" w:cs="Times New Roman"/>
          <w:sz w:val="28"/>
          <w:szCs w:val="28"/>
        </w:rPr>
        <w:t>24</w:t>
      </w:r>
      <w:r w:rsidR="001C4BEC" w:rsidRPr="001C4BEC">
        <w:rPr>
          <w:rFonts w:ascii="Times New Roman" w:hAnsi="Times New Roman" w:cs="Times New Roman"/>
          <w:sz w:val="28"/>
          <w:szCs w:val="28"/>
        </w:rPr>
        <w:t xml:space="preserve"> </w:t>
      </w:r>
      <w:r w:rsidR="001C4BEC">
        <w:rPr>
          <w:rFonts w:ascii="Times New Roman" w:hAnsi="Times New Roman" w:cs="Times New Roman"/>
          <w:sz w:val="28"/>
          <w:szCs w:val="28"/>
        </w:rPr>
        <w:t>июн</w:t>
      </w:r>
      <w:r w:rsidR="001C4BEC" w:rsidRPr="001C4BEC">
        <w:rPr>
          <w:rFonts w:ascii="Times New Roman" w:hAnsi="Times New Roman" w:cs="Times New Roman"/>
          <w:sz w:val="28"/>
          <w:szCs w:val="28"/>
        </w:rPr>
        <w:t>я 201</w:t>
      </w:r>
      <w:r w:rsidR="001C4BEC">
        <w:rPr>
          <w:rFonts w:ascii="Times New Roman" w:hAnsi="Times New Roman" w:cs="Times New Roman"/>
          <w:sz w:val="28"/>
          <w:szCs w:val="28"/>
        </w:rPr>
        <w:t>8</w:t>
      </w:r>
      <w:r w:rsidR="001C4BEC" w:rsidRPr="001C4BEC">
        <w:rPr>
          <w:rFonts w:ascii="Times New Roman" w:hAnsi="Times New Roman" w:cs="Times New Roman"/>
          <w:sz w:val="28"/>
          <w:szCs w:val="28"/>
        </w:rPr>
        <w:t xml:space="preserve"> года»</w:t>
      </w:r>
      <w:r w:rsidR="001C4BEC">
        <w:rPr>
          <w:rFonts w:ascii="Times New Roman" w:hAnsi="Times New Roman" w:cs="Times New Roman"/>
          <w:sz w:val="28"/>
          <w:szCs w:val="28"/>
        </w:rPr>
        <w:t>;</w:t>
      </w:r>
    </w:p>
    <w:p w:rsidR="00E07C3E" w:rsidRPr="001C4BEC" w:rsidRDefault="001C4BEC" w:rsidP="009C46FD">
      <w:pPr>
        <w:pStyle w:val="a7"/>
        <w:numPr>
          <w:ilvl w:val="0"/>
          <w:numId w:val="19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4BEC">
        <w:rPr>
          <w:rFonts w:ascii="Times New Roman" w:hAnsi="Times New Roman" w:cs="Times New Roman"/>
          <w:sz w:val="28"/>
          <w:szCs w:val="28"/>
        </w:rPr>
        <w:t xml:space="preserve">о зарегистрированных кандидатах в </w:t>
      </w:r>
      <w:r w:rsidR="00E07C3E" w:rsidRPr="001C4BEC">
        <w:rPr>
          <w:rFonts w:ascii="Times New Roman" w:hAnsi="Times New Roman" w:cs="Times New Roman"/>
          <w:sz w:val="28"/>
          <w:szCs w:val="28"/>
        </w:rPr>
        <w:t xml:space="preserve">депутаты </w:t>
      </w:r>
      <w:r w:rsidR="00CB30AF" w:rsidRPr="001C4BEC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="00CB30AF" w:rsidRPr="001C4BEC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Зеленоборский</w:t>
      </w:r>
      <w:r w:rsidR="00CB30AF" w:rsidRPr="001C4BEC">
        <w:rPr>
          <w:rFonts w:ascii="Times New Roman" w:hAnsi="Times New Roman" w:cs="Times New Roman"/>
          <w:sz w:val="28"/>
          <w:szCs w:val="28"/>
        </w:rPr>
        <w:t xml:space="preserve"> Кандалакшского района по одномандатному избирательному округу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E07C3E" w:rsidRPr="001C4BEC">
        <w:rPr>
          <w:rFonts w:ascii="Times New Roman" w:hAnsi="Times New Roman" w:cs="Times New Roman"/>
          <w:sz w:val="28"/>
          <w:szCs w:val="28"/>
        </w:rPr>
        <w:t xml:space="preserve"> под заголовком «</w:t>
      </w:r>
      <w:r w:rsidR="00CB30AF" w:rsidRPr="001C4BEC">
        <w:rPr>
          <w:rFonts w:ascii="Times New Roman" w:hAnsi="Times New Roman" w:cs="Times New Roman"/>
          <w:sz w:val="28"/>
          <w:szCs w:val="28"/>
        </w:rPr>
        <w:t>Дополнительные в</w:t>
      </w:r>
      <w:r w:rsidR="00E07C3E" w:rsidRPr="001C4BEC">
        <w:rPr>
          <w:rFonts w:ascii="Times New Roman" w:hAnsi="Times New Roman" w:cs="Times New Roman"/>
          <w:sz w:val="28"/>
          <w:szCs w:val="28"/>
        </w:rPr>
        <w:t>ыборы депутат</w:t>
      </w:r>
      <w:r w:rsidR="00CB30AF" w:rsidRPr="001C4BEC">
        <w:rPr>
          <w:rFonts w:ascii="Times New Roman" w:hAnsi="Times New Roman" w:cs="Times New Roman"/>
          <w:sz w:val="28"/>
          <w:szCs w:val="28"/>
        </w:rPr>
        <w:t>а</w:t>
      </w:r>
      <w:r w:rsidR="00E07C3E" w:rsidRPr="001C4BEC">
        <w:rPr>
          <w:rFonts w:ascii="Times New Roman" w:hAnsi="Times New Roman" w:cs="Times New Roman"/>
          <w:sz w:val="28"/>
          <w:szCs w:val="28"/>
        </w:rPr>
        <w:t xml:space="preserve"> </w:t>
      </w:r>
      <w:r w:rsidR="00CB30AF" w:rsidRPr="001C4BEC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="00CB30AF" w:rsidRPr="001C4BEC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Зеленоборский</w:t>
      </w:r>
      <w:r w:rsidR="00CB30AF" w:rsidRPr="001C4BEC">
        <w:rPr>
          <w:rFonts w:ascii="Times New Roman" w:hAnsi="Times New Roman" w:cs="Times New Roman"/>
          <w:sz w:val="28"/>
          <w:szCs w:val="28"/>
        </w:rPr>
        <w:t xml:space="preserve"> Кандалакшского района по одномандатному избирательному округу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CB30AF" w:rsidRPr="001C4B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</w:t>
      </w:r>
      <w:r w:rsidR="00CB30AF" w:rsidRPr="001C4B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="00CB30AF" w:rsidRPr="001C4BEC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CB30AF" w:rsidRPr="001C4BEC">
        <w:rPr>
          <w:rFonts w:ascii="Times New Roman" w:hAnsi="Times New Roman" w:cs="Times New Roman"/>
          <w:sz w:val="28"/>
          <w:szCs w:val="28"/>
        </w:rPr>
        <w:t xml:space="preserve"> года</w:t>
      </w:r>
      <w:r w:rsidR="00E07C3E" w:rsidRPr="001C4BEC">
        <w:rPr>
          <w:rFonts w:ascii="Times New Roman" w:hAnsi="Times New Roman" w:cs="Times New Roman"/>
          <w:sz w:val="28"/>
          <w:szCs w:val="28"/>
        </w:rPr>
        <w:t>».</w:t>
      </w:r>
    </w:p>
    <w:p w:rsidR="00E07C3E" w:rsidRPr="00E07C3E" w:rsidRDefault="00E07C3E" w:rsidP="009C46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C3E">
        <w:rPr>
          <w:rFonts w:ascii="Times New Roman" w:hAnsi="Times New Roman" w:cs="Times New Roman"/>
          <w:sz w:val="28"/>
          <w:szCs w:val="28"/>
        </w:rPr>
        <w:t>Сводные информационные плакаты размещаются на информационных стендах избирательных комиссий, в помещениях для голосования. Сведения о кандидатах размещаются в плакате в порядке, соответствующем порядку размещения  в избирательном бюллетене, и должны содержать информацию о зарегистрированных кандидатах в следующем объеме:</w:t>
      </w:r>
    </w:p>
    <w:p w:rsidR="00E07C3E" w:rsidRPr="00E07C3E" w:rsidRDefault="00E07C3E" w:rsidP="009C46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C3E">
        <w:rPr>
          <w:rFonts w:ascii="Times New Roman" w:hAnsi="Times New Roman" w:cs="Times New Roman"/>
          <w:sz w:val="28"/>
          <w:szCs w:val="28"/>
        </w:rPr>
        <w:t>В обязательном порядке размещаются следующие биографические данные кандидатов:</w:t>
      </w:r>
    </w:p>
    <w:p w:rsidR="00E07C3E" w:rsidRPr="00E07C3E" w:rsidRDefault="00E07C3E" w:rsidP="009C46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C3E">
        <w:rPr>
          <w:rFonts w:ascii="Times New Roman" w:hAnsi="Times New Roman" w:cs="Times New Roman"/>
          <w:sz w:val="28"/>
          <w:szCs w:val="28"/>
        </w:rPr>
        <w:lastRenderedPageBreak/>
        <w:t>- фамилия, имя, отчество (если 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выборов, также указываются прежние фамилия, имя, отчество кандидата)</w:t>
      </w:r>
    </w:p>
    <w:p w:rsidR="00E07C3E" w:rsidRPr="00E07C3E" w:rsidRDefault="00E07C3E" w:rsidP="009C46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C3E">
        <w:rPr>
          <w:rFonts w:ascii="Times New Roman" w:hAnsi="Times New Roman" w:cs="Times New Roman"/>
          <w:sz w:val="28"/>
          <w:szCs w:val="28"/>
        </w:rPr>
        <w:t>- год рождения;</w:t>
      </w:r>
    </w:p>
    <w:p w:rsidR="00E07C3E" w:rsidRPr="00E07C3E" w:rsidRDefault="00E07C3E" w:rsidP="009C46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C3E">
        <w:rPr>
          <w:rFonts w:ascii="Times New Roman" w:hAnsi="Times New Roman" w:cs="Times New Roman"/>
          <w:sz w:val="28"/>
          <w:szCs w:val="28"/>
        </w:rPr>
        <w:t>- наименование субъекта Российской Федерации, района, города, иного населенного пункта, где расположено место жительства кандидата;</w:t>
      </w:r>
    </w:p>
    <w:p w:rsidR="00E07C3E" w:rsidRPr="00E07C3E" w:rsidRDefault="00E07C3E" w:rsidP="009C46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C3E">
        <w:rPr>
          <w:rFonts w:ascii="Times New Roman" w:hAnsi="Times New Roman" w:cs="Times New Roman"/>
          <w:sz w:val="28"/>
          <w:szCs w:val="28"/>
        </w:rPr>
        <w:t xml:space="preserve">- основное место работы или службы, занимаемая должность (в случае отсутствия основного места работы или службы - род занятий). </w:t>
      </w:r>
    </w:p>
    <w:p w:rsidR="00E07C3E" w:rsidRPr="00E07C3E" w:rsidRDefault="00E07C3E" w:rsidP="009C46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C3E">
        <w:rPr>
          <w:rFonts w:ascii="Times New Roman" w:hAnsi="Times New Roman" w:cs="Times New Roman"/>
          <w:sz w:val="28"/>
          <w:szCs w:val="28"/>
        </w:rPr>
        <w:t>- если кандидат является депутатом и осуществляет свои полномочия на непостоянной основе, - сведения об этом с указанием наименования соответствующего представительного органа;</w:t>
      </w:r>
    </w:p>
    <w:p w:rsidR="00E07C3E" w:rsidRPr="00E07C3E" w:rsidRDefault="00E07C3E" w:rsidP="009C46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C3E">
        <w:rPr>
          <w:rFonts w:ascii="Times New Roman" w:hAnsi="Times New Roman" w:cs="Times New Roman"/>
          <w:sz w:val="28"/>
          <w:szCs w:val="28"/>
        </w:rPr>
        <w:t>- слова «Выдвинут избирательным объединением» с указанием наименования этого избирательного объединения;</w:t>
      </w:r>
    </w:p>
    <w:p w:rsidR="00E07C3E" w:rsidRPr="00E07C3E" w:rsidRDefault="00E07C3E" w:rsidP="009C46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C3E">
        <w:rPr>
          <w:rFonts w:ascii="Times New Roman" w:hAnsi="Times New Roman" w:cs="Times New Roman"/>
          <w:sz w:val="28"/>
          <w:szCs w:val="28"/>
        </w:rPr>
        <w:t>- если кандидат сам выдвинул свою кандидатуру – слово «самовыдвижение».</w:t>
      </w:r>
    </w:p>
    <w:p w:rsidR="00E07C3E" w:rsidRPr="00E07C3E" w:rsidRDefault="00E07C3E" w:rsidP="009C46F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C3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C4BEC">
        <w:rPr>
          <w:rFonts w:ascii="Times New Roman" w:hAnsi="Times New Roman" w:cs="Times New Roman"/>
          <w:sz w:val="28"/>
          <w:szCs w:val="28"/>
        </w:rPr>
        <w:t>если у зарегистрированного кандидата имелась или имеется судимость, на информационном стенде размещаются сведения о судимости кандидата, а если судимость снята или погашена, - также сведения о дате снятия или погашения судимости</w:t>
      </w:r>
      <w:r w:rsidRPr="00E07C3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07C3E" w:rsidRPr="00E07C3E" w:rsidRDefault="00E07C3E" w:rsidP="009C46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C3E">
        <w:rPr>
          <w:rFonts w:ascii="Times New Roman" w:hAnsi="Times New Roman" w:cs="Times New Roman"/>
          <w:sz w:val="28"/>
          <w:szCs w:val="28"/>
        </w:rPr>
        <w:t>- если зарегистрированный кандидат, выдвинутый непосредственно, указал в заявлении о согласии баллотироваться свою принадлежность к избирательному объединению, иному общественному объединению - указываются наименование соответствующего избирательного объединения, иного общественного объединения и статус зарегистрированного кандидата в этом избирательном объединении, ином общественном объединении;</w:t>
      </w:r>
    </w:p>
    <w:p w:rsidR="00E07C3E" w:rsidRPr="00E07C3E" w:rsidRDefault="00E07C3E" w:rsidP="009C46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C3E">
        <w:rPr>
          <w:rFonts w:ascii="Times New Roman" w:hAnsi="Times New Roman" w:cs="Times New Roman"/>
          <w:sz w:val="28"/>
          <w:szCs w:val="28"/>
        </w:rPr>
        <w:t xml:space="preserve">- фотография зарегистрированного кандидата (представляется размером 9х12 см в печатном и машиночитаемом виде). </w:t>
      </w:r>
    </w:p>
    <w:p w:rsidR="00E07C3E" w:rsidRPr="00E07C3E" w:rsidRDefault="00E07C3E" w:rsidP="009C46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C3E">
        <w:rPr>
          <w:rFonts w:ascii="Times New Roman" w:hAnsi="Times New Roman" w:cs="Times New Roman"/>
          <w:sz w:val="28"/>
          <w:szCs w:val="28"/>
        </w:rPr>
        <w:t xml:space="preserve">Кроме того, в плакате могут размещаться иные сведения биографического характера (напечатанные одинаковым шрифтом: 14 размер шрифта, полуторный интервал, в </w:t>
      </w:r>
      <w:proofErr w:type="gramStart"/>
      <w:r w:rsidRPr="00E07C3E">
        <w:rPr>
          <w:rFonts w:ascii="Times New Roman" w:hAnsi="Times New Roman" w:cs="Times New Roman"/>
          <w:sz w:val="28"/>
          <w:szCs w:val="28"/>
        </w:rPr>
        <w:t>объеме</w:t>
      </w:r>
      <w:proofErr w:type="gramEnd"/>
      <w:r w:rsidRPr="00E07C3E">
        <w:rPr>
          <w:rFonts w:ascii="Times New Roman" w:hAnsi="Times New Roman" w:cs="Times New Roman"/>
          <w:sz w:val="28"/>
          <w:szCs w:val="28"/>
        </w:rPr>
        <w:t xml:space="preserve"> не превышающем площадь печатного листа формата А</w:t>
      </w:r>
      <w:r w:rsidR="009C46FD">
        <w:rPr>
          <w:rFonts w:ascii="Times New Roman" w:hAnsi="Times New Roman" w:cs="Times New Roman"/>
          <w:sz w:val="28"/>
          <w:szCs w:val="28"/>
        </w:rPr>
        <w:t>5</w:t>
      </w:r>
      <w:r w:rsidRPr="00E07C3E">
        <w:rPr>
          <w:rFonts w:ascii="Times New Roman" w:hAnsi="Times New Roman" w:cs="Times New Roman"/>
          <w:sz w:val="28"/>
          <w:szCs w:val="28"/>
        </w:rPr>
        <w:t xml:space="preserve">): сведения о трудовом (творческом) пути, уровне образования, ученой степени, ученых и почетных званиях, наличии государственных наград, сведения о семейном положении, наличии детей зарегистрированного кандидата при условии предоставления в избирательную комиссию документов, подтверждающих достоверность указываемых сведений. Указанные сведения и фотографии представляются зарегистрированными кандидатами в печатном и машиночитаемом виде в </w:t>
      </w:r>
      <w:r w:rsidR="00CB30AF">
        <w:rPr>
          <w:rFonts w:ascii="Times New Roman" w:hAnsi="Times New Roman" w:cs="Times New Roman"/>
          <w:sz w:val="28"/>
          <w:szCs w:val="28"/>
        </w:rPr>
        <w:t>Комиссию не позднее, чем в десятидневный срок со дня регистрации кандидата.</w:t>
      </w:r>
    </w:p>
    <w:p w:rsidR="00E07C3E" w:rsidRPr="00E07C3E" w:rsidRDefault="00E07C3E" w:rsidP="009C46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C3E">
        <w:rPr>
          <w:rFonts w:ascii="Times New Roman" w:hAnsi="Times New Roman" w:cs="Times New Roman"/>
          <w:sz w:val="28"/>
          <w:szCs w:val="28"/>
        </w:rPr>
        <w:t>Наряду со сведениями биографического характера в плакате размещаются:</w:t>
      </w:r>
    </w:p>
    <w:p w:rsidR="00E07C3E" w:rsidRPr="00E07C3E" w:rsidRDefault="00E07C3E" w:rsidP="009C46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C3E">
        <w:rPr>
          <w:rFonts w:ascii="Times New Roman" w:hAnsi="Times New Roman" w:cs="Times New Roman"/>
          <w:sz w:val="28"/>
          <w:szCs w:val="28"/>
        </w:rPr>
        <w:lastRenderedPageBreak/>
        <w:t>- сведения, указанные в пункт</w:t>
      </w:r>
      <w:r w:rsidR="00CB30AF">
        <w:rPr>
          <w:rFonts w:ascii="Times New Roman" w:hAnsi="Times New Roman" w:cs="Times New Roman"/>
          <w:sz w:val="28"/>
          <w:szCs w:val="28"/>
        </w:rPr>
        <w:t>е</w:t>
      </w:r>
      <w:r w:rsidRPr="00E07C3E">
        <w:rPr>
          <w:rFonts w:ascii="Times New Roman" w:hAnsi="Times New Roman" w:cs="Times New Roman"/>
          <w:sz w:val="28"/>
          <w:szCs w:val="28"/>
        </w:rPr>
        <w:t xml:space="preserve"> 2.1 настоящего Комплекса мер, в виде таблицы;</w:t>
      </w:r>
    </w:p>
    <w:p w:rsidR="00E07C3E" w:rsidRPr="00E07C3E" w:rsidRDefault="00E07C3E" w:rsidP="009C46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C3E">
        <w:rPr>
          <w:rFonts w:ascii="Times New Roman" w:hAnsi="Times New Roman" w:cs="Times New Roman"/>
          <w:sz w:val="28"/>
          <w:szCs w:val="28"/>
        </w:rPr>
        <w:t xml:space="preserve">- сведения о выявленных фактах недостоверности представленных кандидатами сведений, по </w:t>
      </w:r>
      <w:r w:rsidR="00CB30AF">
        <w:rPr>
          <w:rFonts w:ascii="Times New Roman" w:hAnsi="Times New Roman" w:cs="Times New Roman"/>
          <w:sz w:val="28"/>
          <w:szCs w:val="28"/>
        </w:rPr>
        <w:t xml:space="preserve">выше указанной </w:t>
      </w:r>
      <w:r w:rsidRPr="00E07C3E">
        <w:rPr>
          <w:rFonts w:ascii="Times New Roman" w:hAnsi="Times New Roman" w:cs="Times New Roman"/>
          <w:sz w:val="28"/>
          <w:szCs w:val="28"/>
        </w:rPr>
        <w:t>форм</w:t>
      </w:r>
      <w:r w:rsidR="00CB30AF">
        <w:rPr>
          <w:rFonts w:ascii="Times New Roman" w:hAnsi="Times New Roman" w:cs="Times New Roman"/>
          <w:sz w:val="28"/>
          <w:szCs w:val="28"/>
        </w:rPr>
        <w:t>е</w:t>
      </w:r>
      <w:r w:rsidRPr="00E07C3E">
        <w:rPr>
          <w:rFonts w:ascii="Times New Roman" w:hAnsi="Times New Roman" w:cs="Times New Roman"/>
          <w:sz w:val="28"/>
          <w:szCs w:val="28"/>
        </w:rPr>
        <w:t>. В случае отсутствия фактов недостоверности представленных кандидатами сведений, данная информация не указывается.</w:t>
      </w:r>
    </w:p>
    <w:sectPr w:rsidR="00E07C3E" w:rsidRPr="00E07C3E" w:rsidSect="00211689">
      <w:pgSz w:w="11906" w:h="16838"/>
      <w:pgMar w:top="851" w:right="566" w:bottom="56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7CF" w:rsidRDefault="007677CF" w:rsidP="00211689">
      <w:pPr>
        <w:spacing w:after="0" w:line="240" w:lineRule="auto"/>
      </w:pPr>
      <w:r>
        <w:separator/>
      </w:r>
    </w:p>
  </w:endnote>
  <w:endnote w:type="continuationSeparator" w:id="0">
    <w:p w:rsidR="007677CF" w:rsidRDefault="007677CF" w:rsidP="00211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7CF" w:rsidRDefault="007677CF" w:rsidP="00211689">
      <w:pPr>
        <w:spacing w:after="0" w:line="240" w:lineRule="auto"/>
      </w:pPr>
      <w:r>
        <w:separator/>
      </w:r>
    </w:p>
  </w:footnote>
  <w:footnote w:type="continuationSeparator" w:id="0">
    <w:p w:rsidR="007677CF" w:rsidRDefault="007677CF" w:rsidP="002116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22478"/>
    <w:multiLevelType w:val="hybridMultilevel"/>
    <w:tmpl w:val="6D0CE1E6"/>
    <w:lvl w:ilvl="0" w:tplc="A3E88812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0B9A3AAF"/>
    <w:multiLevelType w:val="hybridMultilevel"/>
    <w:tmpl w:val="1A9AF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22E02"/>
    <w:multiLevelType w:val="multilevel"/>
    <w:tmpl w:val="9A38E75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0437CD1"/>
    <w:multiLevelType w:val="hybridMultilevel"/>
    <w:tmpl w:val="55728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9305ED"/>
    <w:multiLevelType w:val="hybridMultilevel"/>
    <w:tmpl w:val="0E123074"/>
    <w:lvl w:ilvl="0" w:tplc="A3E88812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31359"/>
    <w:multiLevelType w:val="hybridMultilevel"/>
    <w:tmpl w:val="EC202A42"/>
    <w:lvl w:ilvl="0" w:tplc="B412A740">
      <w:start w:val="1"/>
      <w:numFmt w:val="decimal"/>
      <w:lvlText w:val="%1."/>
      <w:lvlJc w:val="left"/>
      <w:pPr>
        <w:ind w:left="1782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4CD72AD"/>
    <w:multiLevelType w:val="multilevel"/>
    <w:tmpl w:val="9A38E75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3516414"/>
    <w:multiLevelType w:val="hybridMultilevel"/>
    <w:tmpl w:val="2A685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3F11A1"/>
    <w:multiLevelType w:val="hybridMultilevel"/>
    <w:tmpl w:val="0174024A"/>
    <w:lvl w:ilvl="0" w:tplc="F1AE56A8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50C11B0"/>
    <w:multiLevelType w:val="multilevel"/>
    <w:tmpl w:val="9A38E75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45B1524B"/>
    <w:multiLevelType w:val="singleLevel"/>
    <w:tmpl w:val="A3E88812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11">
    <w:nsid w:val="529C649E"/>
    <w:multiLevelType w:val="multilevel"/>
    <w:tmpl w:val="9A38E75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58255CB0"/>
    <w:multiLevelType w:val="hybridMultilevel"/>
    <w:tmpl w:val="38A45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4E4B26"/>
    <w:multiLevelType w:val="multilevel"/>
    <w:tmpl w:val="9CF4E4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71075A8B"/>
    <w:multiLevelType w:val="hybridMultilevel"/>
    <w:tmpl w:val="6180EBC0"/>
    <w:lvl w:ilvl="0" w:tplc="249254E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3DB5EA6"/>
    <w:multiLevelType w:val="hybridMultilevel"/>
    <w:tmpl w:val="81005BA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>
    <w:nsid w:val="74DE4228"/>
    <w:multiLevelType w:val="hybridMultilevel"/>
    <w:tmpl w:val="38128B06"/>
    <w:lvl w:ilvl="0" w:tplc="044E6318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762E0F3D"/>
    <w:multiLevelType w:val="hybridMultilevel"/>
    <w:tmpl w:val="624A3550"/>
    <w:lvl w:ilvl="0" w:tplc="97A07D3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676160"/>
    <w:multiLevelType w:val="hybridMultilevel"/>
    <w:tmpl w:val="0174024A"/>
    <w:lvl w:ilvl="0" w:tplc="F1AE56A8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8"/>
  </w:num>
  <w:num w:numId="3">
    <w:abstractNumId w:val="9"/>
  </w:num>
  <w:num w:numId="4">
    <w:abstractNumId w:val="2"/>
  </w:num>
  <w:num w:numId="5">
    <w:abstractNumId w:val="6"/>
  </w:num>
  <w:num w:numId="6">
    <w:abstractNumId w:val="11"/>
  </w:num>
  <w:num w:numId="7">
    <w:abstractNumId w:val="10"/>
    <w:lvlOverride w:ilvl="0">
      <w:startOverride w:val="1"/>
    </w:lvlOverride>
  </w:num>
  <w:num w:numId="8">
    <w:abstractNumId w:val="0"/>
  </w:num>
  <w:num w:numId="9">
    <w:abstractNumId w:val="4"/>
  </w:num>
  <w:num w:numId="10">
    <w:abstractNumId w:val="16"/>
  </w:num>
  <w:num w:numId="11">
    <w:abstractNumId w:val="14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2"/>
  </w:num>
  <w:num w:numId="15">
    <w:abstractNumId w:val="17"/>
  </w:num>
  <w:num w:numId="16">
    <w:abstractNumId w:val="5"/>
  </w:num>
  <w:num w:numId="17">
    <w:abstractNumId w:val="13"/>
  </w:num>
  <w:num w:numId="18">
    <w:abstractNumId w:val="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42C69"/>
    <w:rsid w:val="0000511D"/>
    <w:rsid w:val="00040567"/>
    <w:rsid w:val="00042646"/>
    <w:rsid w:val="000804A4"/>
    <w:rsid w:val="00082235"/>
    <w:rsid w:val="00084A69"/>
    <w:rsid w:val="000A4924"/>
    <w:rsid w:val="000C6C03"/>
    <w:rsid w:val="000D35D2"/>
    <w:rsid w:val="000D49E4"/>
    <w:rsid w:val="001219C7"/>
    <w:rsid w:val="00123060"/>
    <w:rsid w:val="001521F8"/>
    <w:rsid w:val="00155C4B"/>
    <w:rsid w:val="001615B2"/>
    <w:rsid w:val="0016489E"/>
    <w:rsid w:val="001C4BEC"/>
    <w:rsid w:val="001D1E2B"/>
    <w:rsid w:val="001D473B"/>
    <w:rsid w:val="001E45F6"/>
    <w:rsid w:val="00211689"/>
    <w:rsid w:val="0025522C"/>
    <w:rsid w:val="00265953"/>
    <w:rsid w:val="00270F96"/>
    <w:rsid w:val="002C72FE"/>
    <w:rsid w:val="002C7A60"/>
    <w:rsid w:val="002D4794"/>
    <w:rsid w:val="003164F1"/>
    <w:rsid w:val="00317EFD"/>
    <w:rsid w:val="003200B1"/>
    <w:rsid w:val="00323A44"/>
    <w:rsid w:val="0037063E"/>
    <w:rsid w:val="003A0D5A"/>
    <w:rsid w:val="003E36B4"/>
    <w:rsid w:val="003E7731"/>
    <w:rsid w:val="004062EA"/>
    <w:rsid w:val="004355B6"/>
    <w:rsid w:val="00445142"/>
    <w:rsid w:val="004A0394"/>
    <w:rsid w:val="004E190F"/>
    <w:rsid w:val="004E2F56"/>
    <w:rsid w:val="005227E1"/>
    <w:rsid w:val="00570298"/>
    <w:rsid w:val="005A2D92"/>
    <w:rsid w:val="00610207"/>
    <w:rsid w:val="00624693"/>
    <w:rsid w:val="006502F1"/>
    <w:rsid w:val="006514CC"/>
    <w:rsid w:val="00661A04"/>
    <w:rsid w:val="00677962"/>
    <w:rsid w:val="006C7458"/>
    <w:rsid w:val="006E1B2E"/>
    <w:rsid w:val="007004F8"/>
    <w:rsid w:val="00702BB0"/>
    <w:rsid w:val="0070345F"/>
    <w:rsid w:val="00765B2D"/>
    <w:rsid w:val="00765EA4"/>
    <w:rsid w:val="007677CF"/>
    <w:rsid w:val="00777D8B"/>
    <w:rsid w:val="007A33A3"/>
    <w:rsid w:val="007B2F63"/>
    <w:rsid w:val="007B7D6B"/>
    <w:rsid w:val="007D3ADB"/>
    <w:rsid w:val="007E494A"/>
    <w:rsid w:val="007F3125"/>
    <w:rsid w:val="00806655"/>
    <w:rsid w:val="00873DC8"/>
    <w:rsid w:val="00886974"/>
    <w:rsid w:val="0089576F"/>
    <w:rsid w:val="008A153E"/>
    <w:rsid w:val="008B198C"/>
    <w:rsid w:val="008F6A59"/>
    <w:rsid w:val="0090721E"/>
    <w:rsid w:val="00945C9D"/>
    <w:rsid w:val="00953934"/>
    <w:rsid w:val="00956E7E"/>
    <w:rsid w:val="0096785D"/>
    <w:rsid w:val="009827B2"/>
    <w:rsid w:val="009C148E"/>
    <w:rsid w:val="009C46FD"/>
    <w:rsid w:val="009D79A1"/>
    <w:rsid w:val="009F6110"/>
    <w:rsid w:val="00A03557"/>
    <w:rsid w:val="00A219F8"/>
    <w:rsid w:val="00A308FF"/>
    <w:rsid w:val="00A41427"/>
    <w:rsid w:val="00A4631A"/>
    <w:rsid w:val="00AC2E98"/>
    <w:rsid w:val="00AD299E"/>
    <w:rsid w:val="00AD54DF"/>
    <w:rsid w:val="00AE5080"/>
    <w:rsid w:val="00AF0040"/>
    <w:rsid w:val="00B03D94"/>
    <w:rsid w:val="00B126D6"/>
    <w:rsid w:val="00B27687"/>
    <w:rsid w:val="00B8123B"/>
    <w:rsid w:val="00B959BD"/>
    <w:rsid w:val="00BC61EF"/>
    <w:rsid w:val="00C05610"/>
    <w:rsid w:val="00C065F4"/>
    <w:rsid w:val="00C452A6"/>
    <w:rsid w:val="00C46E15"/>
    <w:rsid w:val="00C82589"/>
    <w:rsid w:val="00CA2857"/>
    <w:rsid w:val="00CA6E38"/>
    <w:rsid w:val="00CB30AF"/>
    <w:rsid w:val="00D603CE"/>
    <w:rsid w:val="00D67AFA"/>
    <w:rsid w:val="00D90931"/>
    <w:rsid w:val="00DB3413"/>
    <w:rsid w:val="00DB482A"/>
    <w:rsid w:val="00DD1A7A"/>
    <w:rsid w:val="00E07C3E"/>
    <w:rsid w:val="00E116AD"/>
    <w:rsid w:val="00E15BF8"/>
    <w:rsid w:val="00E32D35"/>
    <w:rsid w:val="00EA394B"/>
    <w:rsid w:val="00EB6EC5"/>
    <w:rsid w:val="00ED04A3"/>
    <w:rsid w:val="00EE1FF6"/>
    <w:rsid w:val="00EE469B"/>
    <w:rsid w:val="00EF5DA5"/>
    <w:rsid w:val="00F042A1"/>
    <w:rsid w:val="00F42C69"/>
    <w:rsid w:val="00F42F6E"/>
    <w:rsid w:val="00FB65EF"/>
    <w:rsid w:val="00FB672C"/>
    <w:rsid w:val="00FC1001"/>
    <w:rsid w:val="00FF2EA1"/>
    <w:rsid w:val="00FF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FE"/>
  </w:style>
  <w:style w:type="paragraph" w:styleId="1">
    <w:name w:val="heading 1"/>
    <w:basedOn w:val="a"/>
    <w:next w:val="a"/>
    <w:link w:val="10"/>
    <w:uiPriority w:val="9"/>
    <w:qFormat/>
    <w:rsid w:val="002552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25522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873DC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5522C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4-15">
    <w:name w:val="14-15"/>
    <w:basedOn w:val="a"/>
    <w:rsid w:val="0025522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4">
    <w:name w:val="Загл.14"/>
    <w:basedOn w:val="a"/>
    <w:rsid w:val="0025522C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28"/>
      <w:szCs w:val="20"/>
    </w:rPr>
  </w:style>
  <w:style w:type="paragraph" w:customStyle="1" w:styleId="a3">
    <w:name w:val="Образец"/>
    <w:basedOn w:val="1"/>
    <w:rsid w:val="0025522C"/>
    <w:pPr>
      <w:keepLines w:val="0"/>
      <w:spacing w:before="0" w:after="240" w:line="240" w:lineRule="auto"/>
      <w:ind w:firstLine="720"/>
      <w:jc w:val="right"/>
    </w:pPr>
    <w:rPr>
      <w:rFonts w:ascii="Times New Roman" w:eastAsia="Times New Roman" w:hAnsi="Times New Roman" w:cs="Times New Roman"/>
      <w:b w:val="0"/>
      <w:color w:val="auto"/>
      <w:sz w:val="20"/>
    </w:rPr>
  </w:style>
  <w:style w:type="character" w:customStyle="1" w:styleId="10">
    <w:name w:val="Заголовок 1 Знак"/>
    <w:basedOn w:val="a0"/>
    <w:link w:val="1"/>
    <w:uiPriority w:val="9"/>
    <w:rsid w:val="002552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6514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B03D9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B03D94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List Paragraph"/>
    <w:basedOn w:val="a"/>
    <w:uiPriority w:val="34"/>
    <w:qFormat/>
    <w:rsid w:val="00953934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873DC8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"/>
    <w:basedOn w:val="a"/>
    <w:next w:val="a"/>
    <w:rsid w:val="00570298"/>
    <w:pPr>
      <w:keepNext/>
      <w:spacing w:before="240" w:after="60" w:line="240" w:lineRule="auto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a8">
    <w:name w:val="Block Text"/>
    <w:basedOn w:val="a"/>
    <w:rsid w:val="00570298"/>
    <w:pPr>
      <w:spacing w:after="0" w:line="240" w:lineRule="auto"/>
      <w:ind w:left="1134" w:right="1132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4-1">
    <w:name w:val="Текст 14-1"/>
    <w:aliases w:val="5"/>
    <w:basedOn w:val="a"/>
    <w:rsid w:val="00EB6EC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-150">
    <w:name w:val="текст14-15"/>
    <w:basedOn w:val="a"/>
    <w:rsid w:val="00EB6EC5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Основной текст с отступом 21"/>
    <w:basedOn w:val="a"/>
    <w:rsid w:val="00EB6EC5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9">
    <w:name w:val="Hyperlink"/>
    <w:basedOn w:val="a0"/>
    <w:uiPriority w:val="99"/>
    <w:semiHidden/>
    <w:unhideWhenUsed/>
    <w:rsid w:val="00DB3413"/>
    <w:rPr>
      <w:color w:val="0000FF"/>
      <w:u w:val="single"/>
    </w:rPr>
  </w:style>
  <w:style w:type="paragraph" w:customStyle="1" w:styleId="ConsPlusNormal">
    <w:name w:val="ConsPlusNormal"/>
    <w:rsid w:val="007E49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4-5">
    <w:name w:val="Ñòèëü14-5"/>
    <w:basedOn w:val="a"/>
    <w:rsid w:val="00E07C3E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endnote text"/>
    <w:basedOn w:val="a"/>
    <w:link w:val="ab"/>
    <w:uiPriority w:val="99"/>
    <w:semiHidden/>
    <w:unhideWhenUsed/>
    <w:rsid w:val="00211689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211689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211689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211689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11689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21168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4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91;&#1085;&#1080;&#1094;&#1080;&#1087;&#1072;&#1083;&#1100;&#1085;&#1099;&#1077;%20&#1074;&#1099;&#1073;&#1086;&#1088;&#1099;\&#1056;&#1072;&#1081;&#1086;&#1085;\&#1056;&#1077;&#1096;&#1077;&#1085;&#1080;&#1103;\&#1055;&#1088;&#1086;&#1077;&#1082;&#1090;&#1099;%20&#1088;&#1077;&#1096;&#1077;&#1085;&#1080;&#1081;\&#1055;&#1083;&#1077;&#1089;&#1082;&#1072;&#1095;&#1077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D58A2-633D-4767-8C01-11E474EB1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Плескачева</Template>
  <TotalTime>306</TotalTime>
  <Pages>7</Pages>
  <Words>1778</Words>
  <Characters>10136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675786578</cp:lastModifiedBy>
  <cp:revision>34</cp:revision>
  <cp:lastPrinted>2014-06-11T05:50:00Z</cp:lastPrinted>
  <dcterms:created xsi:type="dcterms:W3CDTF">2014-06-27T08:04:00Z</dcterms:created>
  <dcterms:modified xsi:type="dcterms:W3CDTF">2018-04-10T06:42:00Z</dcterms:modified>
</cp:coreProperties>
</file>